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8157" w14:textId="1F481FF1" w:rsidR="00564262" w:rsidRPr="000D2693" w:rsidRDefault="00C06F6F" w:rsidP="004631F8">
      <w:pPr>
        <w:tabs>
          <w:tab w:val="left" w:pos="0"/>
        </w:tabs>
        <w:spacing w:after="0" w:line="240" w:lineRule="auto"/>
        <w:ind w:right="-191"/>
        <w:rPr>
          <w:rFonts w:eastAsia="Times New Roman" w:cs="Helvetica"/>
          <w:b/>
          <w:bCs/>
          <w:smallCaps/>
          <w:sz w:val="24"/>
          <w:szCs w:val="24"/>
        </w:rPr>
      </w:pPr>
      <w:r>
        <w:rPr>
          <w:rFonts w:eastAsia="Times New Roman" w:cs="Helvetica"/>
          <w:b/>
          <w:bCs/>
          <w:smallCaps/>
          <w:noProof/>
          <w:sz w:val="24"/>
          <w:szCs w:val="24"/>
        </w:rPr>
        <w:drawing>
          <wp:inline distT="0" distB="0" distL="0" distR="0" wp14:anchorId="7F3CE836" wp14:editId="54BBD666">
            <wp:extent cx="2266950" cy="75816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651" cy="765761"/>
                    </a:xfrm>
                    <a:prstGeom prst="rect">
                      <a:avLst/>
                    </a:prstGeom>
                    <a:noFill/>
                  </pic:spPr>
                </pic:pic>
              </a:graphicData>
            </a:graphic>
          </wp:inline>
        </w:drawing>
      </w:r>
    </w:p>
    <w:p w14:paraId="7BD89AFA" w14:textId="324B5D61" w:rsidR="00564262" w:rsidRPr="000D2693" w:rsidRDefault="004631F8" w:rsidP="00564262">
      <w:pPr>
        <w:spacing w:after="0" w:line="240" w:lineRule="auto"/>
        <w:ind w:right="-191"/>
        <w:rPr>
          <w:rFonts w:eastAsia="Times New Roman" w:cs="Helvetica"/>
          <w:b/>
          <w:bCs/>
          <w:smallCaps/>
          <w:sz w:val="24"/>
          <w:szCs w:val="24"/>
        </w:rPr>
      </w:pPr>
      <w:r w:rsidRPr="000D2693">
        <w:rPr>
          <w:rFonts w:eastAsia="Times New Roman" w:cs="Helvetica"/>
          <w:bCs/>
          <w:noProof/>
          <w:color w:val="000000"/>
          <w:sz w:val="20"/>
          <w:szCs w:val="24"/>
        </w:rPr>
        <mc:AlternateContent>
          <mc:Choice Requires="wps">
            <w:drawing>
              <wp:anchor distT="45720" distB="45720" distL="114300" distR="114300" simplePos="0" relativeHeight="251660288" behindDoc="0" locked="0" layoutInCell="1" allowOverlap="1" wp14:anchorId="6AA0C13A" wp14:editId="5D452DED">
                <wp:simplePos x="0" y="0"/>
                <wp:positionH relativeFrom="column">
                  <wp:posOffset>3061970</wp:posOffset>
                </wp:positionH>
                <wp:positionV relativeFrom="paragraph">
                  <wp:posOffset>85090</wp:posOffset>
                </wp:positionV>
                <wp:extent cx="2752725" cy="1404620"/>
                <wp:effectExtent l="0" t="0" r="2857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solidFill>
                            <a:srgbClr val="000000"/>
                          </a:solidFill>
                          <a:miter lim="800000"/>
                          <a:headEnd/>
                          <a:tailEnd/>
                        </a:ln>
                      </wps:spPr>
                      <wps:txbx>
                        <w:txbxContent>
                          <w:p w14:paraId="7A55E622" w14:textId="3C6CBC3C" w:rsidR="003E61A0" w:rsidRPr="004631F8" w:rsidRDefault="003E61A0">
                            <w:pPr>
                              <w:rPr>
                                <w:rFonts w:asciiTheme="majorHAnsi" w:hAnsiTheme="majorHAnsi"/>
                                <w:b/>
                                <w:sz w:val="32"/>
                              </w:rPr>
                            </w:pPr>
                            <w:r w:rsidRPr="004631F8">
                              <w:rPr>
                                <w:rFonts w:asciiTheme="majorHAnsi" w:hAnsiTheme="majorHAnsi"/>
                                <w:b/>
                                <w:sz w:val="32"/>
                              </w:rPr>
                              <w:t>NOM :</w:t>
                            </w:r>
                          </w:p>
                          <w:p w14:paraId="327E2E0E" w14:textId="42BE29DF" w:rsidR="003E61A0" w:rsidRPr="004631F8" w:rsidRDefault="003E61A0">
                            <w:pPr>
                              <w:rPr>
                                <w:rFonts w:asciiTheme="majorHAnsi" w:hAnsiTheme="majorHAnsi"/>
                                <w:b/>
                                <w:sz w:val="32"/>
                              </w:rPr>
                            </w:pPr>
                            <w:r w:rsidRPr="004631F8">
                              <w:rPr>
                                <w:rFonts w:asciiTheme="majorHAnsi" w:hAnsiTheme="majorHAnsi"/>
                                <w:b/>
                                <w:sz w:val="32"/>
                              </w:rPr>
                              <w:t>Prénom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0C13A" id="_x0000_t202" coordsize="21600,21600" o:spt="202" path="m,l,21600r21600,l21600,xe">
                <v:stroke joinstyle="miter"/>
                <v:path gradientshapeok="t" o:connecttype="rect"/>
              </v:shapetype>
              <v:shape id="Zone de texte 2" o:spid="_x0000_s1026" type="#_x0000_t202" style="position:absolute;margin-left:241.1pt;margin-top:6.7pt;width:21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">
                <v:textbox style="mso-fit-shape-to-text:t">
                  <w:txbxContent>
                    <w:p w14:paraId="7A55E622" w14:textId="3C6CBC3C" w:rsidR="003E61A0" w:rsidRPr="004631F8" w:rsidRDefault="003E61A0">
                      <w:pPr>
                        <w:rPr>
                          <w:rFonts w:asciiTheme="majorHAnsi" w:hAnsiTheme="majorHAnsi"/>
                          <w:b/>
                          <w:sz w:val="32"/>
                        </w:rPr>
                      </w:pPr>
                      <w:r w:rsidRPr="004631F8">
                        <w:rPr>
                          <w:rFonts w:asciiTheme="majorHAnsi" w:hAnsiTheme="majorHAnsi"/>
                          <w:b/>
                          <w:sz w:val="32"/>
                        </w:rPr>
                        <w:t>NOM :</w:t>
                      </w:r>
                    </w:p>
                    <w:p w14:paraId="327E2E0E" w14:textId="42BE29DF" w:rsidR="003E61A0" w:rsidRPr="004631F8" w:rsidRDefault="003E61A0">
                      <w:pPr>
                        <w:rPr>
                          <w:rFonts w:asciiTheme="majorHAnsi" w:hAnsiTheme="majorHAnsi"/>
                          <w:b/>
                          <w:sz w:val="32"/>
                        </w:rPr>
                      </w:pPr>
                      <w:r w:rsidRPr="004631F8">
                        <w:rPr>
                          <w:rFonts w:asciiTheme="majorHAnsi" w:hAnsiTheme="majorHAnsi"/>
                          <w:b/>
                          <w:sz w:val="32"/>
                        </w:rPr>
                        <w:t>Prénom :</w:t>
                      </w:r>
                    </w:p>
                  </w:txbxContent>
                </v:textbox>
                <w10:wrap type="square"/>
              </v:shape>
            </w:pict>
          </mc:Fallback>
        </mc:AlternateContent>
      </w:r>
    </w:p>
    <w:p w14:paraId="3549F8E1"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 xml:space="preserve">DIRECTION DE LA FORMATION PROFESSIONNELLE </w:t>
      </w:r>
    </w:p>
    <w:p w14:paraId="71DD957E"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Tour des Chênes – 6ème étage</w:t>
      </w:r>
    </w:p>
    <w:p w14:paraId="5CBD0718"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33, boulevard du Port</w:t>
      </w:r>
      <w:r w:rsidRPr="00C06F6F">
        <w:rPr>
          <w:rFonts w:eastAsia="Times New Roman" w:cs="Helvetica"/>
          <w:b/>
          <w:bCs/>
          <w:sz w:val="20"/>
          <w:szCs w:val="20"/>
        </w:rPr>
        <w:tab/>
      </w:r>
    </w:p>
    <w:p w14:paraId="0E31A96B" w14:textId="77777777" w:rsidR="00C06F6F" w:rsidRDefault="00C06F6F" w:rsidP="00C06F6F">
      <w:pPr>
        <w:tabs>
          <w:tab w:val="left" w:pos="709"/>
        </w:tabs>
        <w:spacing w:after="0" w:line="240" w:lineRule="auto"/>
        <w:ind w:left="567" w:right="-191" w:hanging="567"/>
        <w:rPr>
          <w:rFonts w:eastAsia="Times New Roman" w:cs="Helvetica"/>
          <w:b/>
          <w:bCs/>
          <w:sz w:val="20"/>
          <w:szCs w:val="20"/>
        </w:rPr>
      </w:pPr>
      <w:r w:rsidRPr="00C06F6F">
        <w:rPr>
          <w:rFonts w:eastAsia="Times New Roman" w:cs="Helvetica"/>
          <w:b/>
          <w:bCs/>
          <w:sz w:val="20"/>
          <w:szCs w:val="20"/>
        </w:rPr>
        <w:t>95011 CERGY-PONTOISE CEDEX</w:t>
      </w:r>
    </w:p>
    <w:p w14:paraId="5749ED04" w14:textId="7708AAB0" w:rsidR="00564262" w:rsidRPr="000D2693" w:rsidRDefault="007B34F8" w:rsidP="00C06F6F">
      <w:pPr>
        <w:tabs>
          <w:tab w:val="left" w:pos="709"/>
        </w:tabs>
        <w:spacing w:after="0" w:line="240" w:lineRule="auto"/>
        <w:ind w:left="567" w:right="-191" w:hanging="567"/>
        <w:rPr>
          <w:rFonts w:eastAsia="Times New Roman" w:cs="Helvetica"/>
          <w:bCs/>
          <w:sz w:val="20"/>
          <w:szCs w:val="20"/>
        </w:rPr>
      </w:pPr>
      <w:r>
        <w:rPr>
          <w:rStyle w:val="Lienhypertexte"/>
          <w:rFonts w:eastAsia="Times New Roman" w:cs="Helvetica"/>
          <w:bCs/>
          <w:sz w:val="20"/>
          <w:szCs w:val="20"/>
        </w:rPr>
        <w:t>vae@cyu.fr</w:t>
      </w:r>
    </w:p>
    <w:p w14:paraId="65764491" w14:textId="7977B997" w:rsidR="00C2444E" w:rsidRPr="000D2693" w:rsidRDefault="00AE4515" w:rsidP="004631F8">
      <w:pPr>
        <w:tabs>
          <w:tab w:val="left" w:pos="709"/>
        </w:tabs>
        <w:spacing w:after="0" w:line="240" w:lineRule="auto"/>
        <w:ind w:left="567" w:hanging="567"/>
        <w:rPr>
          <w:rFonts w:eastAsia="Times New Roman" w:cs="Helvetica"/>
          <w:bCs/>
          <w:sz w:val="20"/>
          <w:szCs w:val="20"/>
          <w:lang w:val="nl-NL"/>
        </w:rPr>
      </w:pPr>
      <w:proofErr w:type="gramStart"/>
      <w:r w:rsidRPr="00AE4515">
        <w:rPr>
          <w:rFonts w:eastAsia="Times New Roman" w:cs="Helvetica"/>
          <w:bCs/>
          <w:sz w:val="20"/>
          <w:szCs w:val="20"/>
          <w:lang w:val="nl-NL"/>
        </w:rPr>
        <w:t>site</w:t>
      </w:r>
      <w:proofErr w:type="gramEnd"/>
      <w:r w:rsidRPr="00AE4515">
        <w:rPr>
          <w:rFonts w:eastAsia="Times New Roman" w:cs="Helvetica"/>
          <w:bCs/>
          <w:sz w:val="20"/>
          <w:szCs w:val="20"/>
          <w:lang w:val="nl-NL"/>
        </w:rPr>
        <w:t xml:space="preserve"> internet www.cyu.fr</w:t>
      </w:r>
    </w:p>
    <w:p w14:paraId="6B74E6F7" w14:textId="4ADF5537" w:rsidR="004631F8" w:rsidRPr="007B34F8" w:rsidRDefault="004631F8" w:rsidP="00564262">
      <w:pPr>
        <w:spacing w:after="0" w:line="288" w:lineRule="auto"/>
        <w:rPr>
          <w:rFonts w:eastAsia="Times New Roman" w:cs="Helvetica"/>
          <w:bCs/>
          <w:color w:val="000000"/>
          <w:sz w:val="20"/>
          <w:szCs w:val="24"/>
        </w:rPr>
      </w:pPr>
    </w:p>
    <w:p w14:paraId="7ECD83C5" w14:textId="2F614B8C" w:rsidR="004631F8" w:rsidRPr="007B34F8" w:rsidRDefault="004631F8" w:rsidP="00564262">
      <w:pPr>
        <w:spacing w:after="0" w:line="288" w:lineRule="auto"/>
        <w:rPr>
          <w:rFonts w:eastAsia="Times New Roman" w:cs="Helvetica"/>
          <w:bCs/>
          <w:color w:val="000000"/>
          <w:sz w:val="20"/>
          <w:szCs w:val="24"/>
        </w:rPr>
      </w:pPr>
    </w:p>
    <w:p w14:paraId="2D450817" w14:textId="17285408" w:rsidR="004631F8" w:rsidRPr="007B34F8" w:rsidRDefault="004631F8" w:rsidP="00564262">
      <w:pPr>
        <w:spacing w:after="0" w:line="288" w:lineRule="auto"/>
        <w:rPr>
          <w:rFonts w:eastAsia="Times New Roman" w:cs="Helvetica"/>
          <w:bCs/>
          <w:color w:val="000000"/>
          <w:sz w:val="20"/>
          <w:szCs w:val="24"/>
        </w:rPr>
      </w:pPr>
    </w:p>
    <w:p w14:paraId="4C542702" w14:textId="040BD54C" w:rsidR="004631F8" w:rsidRPr="007B34F8" w:rsidRDefault="004631F8" w:rsidP="00564262">
      <w:pPr>
        <w:spacing w:after="0" w:line="288" w:lineRule="auto"/>
        <w:rPr>
          <w:rFonts w:eastAsia="Times New Roman" w:cs="Helvetica"/>
          <w:bCs/>
          <w:color w:val="000000"/>
          <w:sz w:val="20"/>
          <w:szCs w:val="24"/>
        </w:rPr>
      </w:pPr>
    </w:p>
    <w:p w14:paraId="74C042E5" w14:textId="77777777" w:rsidR="000D2693" w:rsidRPr="007B34F8" w:rsidRDefault="000D2693" w:rsidP="00564262">
      <w:pPr>
        <w:spacing w:after="0" w:line="288" w:lineRule="auto"/>
        <w:rPr>
          <w:rFonts w:eastAsia="Times New Roman" w:cs="Helvetica"/>
          <w:bCs/>
          <w:color w:val="000000"/>
          <w:sz w:val="20"/>
          <w:szCs w:val="24"/>
        </w:rPr>
      </w:pPr>
    </w:p>
    <w:p w14:paraId="095FA561" w14:textId="25019CFB" w:rsidR="004631F8" w:rsidRPr="003F7AAB" w:rsidRDefault="00062DC7" w:rsidP="003F7AAB">
      <w:pPr>
        <w:pStyle w:val="Citationintense"/>
        <w:spacing w:before="0" w:after="0"/>
        <w:rPr>
          <w:b/>
          <w:sz w:val="44"/>
        </w:rPr>
      </w:pPr>
      <w:r w:rsidRPr="003F7AAB">
        <w:rPr>
          <w:b/>
          <w:sz w:val="44"/>
        </w:rPr>
        <w:t>DOSSIER DE RECEVABILITE</w:t>
      </w:r>
    </w:p>
    <w:p w14:paraId="5FB524F8" w14:textId="77777777" w:rsidR="00062DC7" w:rsidRPr="000D2693" w:rsidRDefault="00062DC7" w:rsidP="003F7AAB">
      <w:pPr>
        <w:pStyle w:val="Citationintense"/>
        <w:spacing w:before="0" w:after="0"/>
        <w:rPr>
          <w:sz w:val="32"/>
        </w:rPr>
      </w:pPr>
      <w:r w:rsidRPr="000D2693">
        <w:rPr>
          <w:sz w:val="32"/>
        </w:rPr>
        <w:t>Validation des acquis de l’expérience (VAE 2002)</w:t>
      </w:r>
    </w:p>
    <w:p w14:paraId="746D6D28" w14:textId="1BF84AD6" w:rsidR="00062DC7" w:rsidRPr="003F7AAB" w:rsidRDefault="00062DC7" w:rsidP="003F7AAB">
      <w:pPr>
        <w:pStyle w:val="Citationintense"/>
        <w:spacing w:before="0" w:after="0"/>
      </w:pPr>
      <w:r w:rsidRPr="003F7AAB">
        <w:t>Article L 613-3 et suivants du code de l’Education</w:t>
      </w:r>
    </w:p>
    <w:p w14:paraId="12BEF894" w14:textId="77777777" w:rsidR="004631F8" w:rsidRPr="000D2693" w:rsidRDefault="004631F8" w:rsidP="00564262">
      <w:pPr>
        <w:spacing w:after="0" w:line="288" w:lineRule="auto"/>
        <w:rPr>
          <w:rFonts w:eastAsia="Times New Roman" w:cs="Helvetica"/>
          <w:bCs/>
          <w:color w:val="000000"/>
          <w:sz w:val="28"/>
          <w:szCs w:val="24"/>
        </w:rPr>
      </w:pPr>
    </w:p>
    <w:p w14:paraId="4352FFC3" w14:textId="77777777" w:rsidR="004631F8" w:rsidRPr="000D2693" w:rsidRDefault="004631F8" w:rsidP="00564262">
      <w:pPr>
        <w:spacing w:after="0" w:line="288" w:lineRule="auto"/>
        <w:rPr>
          <w:rFonts w:eastAsia="Times New Roman" w:cs="Helvetica"/>
          <w:bCs/>
          <w:color w:val="000000"/>
          <w:sz w:val="28"/>
          <w:szCs w:val="24"/>
        </w:rPr>
      </w:pPr>
    </w:p>
    <w:p w14:paraId="767F6C75" w14:textId="77777777" w:rsidR="00CF43F4" w:rsidRDefault="00704307" w:rsidP="003F7AAB">
      <w:pPr>
        <w:pStyle w:val="Citationintense"/>
        <w:rPr>
          <w:b/>
          <w:sz w:val="28"/>
        </w:rPr>
      </w:pPr>
      <w:r w:rsidRPr="00704307">
        <w:rPr>
          <w:b/>
          <w:sz w:val="28"/>
        </w:rPr>
        <w:t>Diplôme visé ?</w:t>
      </w:r>
      <w:r w:rsidR="00CF43F4">
        <w:rPr>
          <w:b/>
          <w:sz w:val="28"/>
        </w:rPr>
        <w:t xml:space="preserve"> </w:t>
      </w:r>
    </w:p>
    <w:p w14:paraId="66F9959A" w14:textId="3FD55735" w:rsidR="003F7AAB" w:rsidRDefault="00CF43F4" w:rsidP="003F7AAB">
      <w:pPr>
        <w:pStyle w:val="Citationintense"/>
        <w:rPr>
          <w:b/>
          <w:sz w:val="28"/>
        </w:rPr>
      </w:pPr>
      <w:proofErr w:type="gramStart"/>
      <w:r>
        <w:rPr>
          <w:b/>
          <w:sz w:val="28"/>
        </w:rPr>
        <w:t>mentionné</w:t>
      </w:r>
      <w:proofErr w:type="gramEnd"/>
      <w:r>
        <w:rPr>
          <w:b/>
          <w:sz w:val="28"/>
        </w:rPr>
        <w:t xml:space="preserve"> le libellé exacte du diplôme ainsi que le parcours</w:t>
      </w:r>
    </w:p>
    <w:p w14:paraId="73B0FFC1" w14:textId="536CE48D" w:rsidR="00CF43F4" w:rsidRPr="00CF43F4" w:rsidRDefault="00CF43F4" w:rsidP="00CF43F4"/>
    <w:p w14:paraId="62B63577" w14:textId="77777777" w:rsidR="00062DC7" w:rsidRPr="000D2693" w:rsidRDefault="00062DC7" w:rsidP="00564262">
      <w:pPr>
        <w:spacing w:after="0" w:line="288" w:lineRule="auto"/>
        <w:rPr>
          <w:rFonts w:eastAsia="Times New Roman" w:cs="Helvetica"/>
          <w:bCs/>
          <w:color w:val="000000"/>
          <w:sz w:val="20"/>
          <w:szCs w:val="24"/>
        </w:rPr>
      </w:pPr>
    </w:p>
    <w:p w14:paraId="192D010B" w14:textId="77777777" w:rsidR="004631F8" w:rsidRPr="000D2693" w:rsidRDefault="004631F8" w:rsidP="00564262">
      <w:pPr>
        <w:spacing w:after="0" w:line="288" w:lineRule="auto"/>
        <w:rPr>
          <w:rFonts w:asciiTheme="majorHAnsi" w:eastAsia="Times New Roman" w:hAnsiTheme="majorHAnsi" w:cs="Helvetica"/>
          <w:bCs/>
          <w:color w:val="000000"/>
          <w:szCs w:val="24"/>
        </w:rPr>
      </w:pPr>
    </w:p>
    <w:p w14:paraId="6E8DCB73" w14:textId="77777777" w:rsidR="004631F8" w:rsidRDefault="004631F8" w:rsidP="00564262">
      <w:pPr>
        <w:spacing w:after="0" w:line="288" w:lineRule="auto"/>
        <w:rPr>
          <w:rFonts w:ascii="Helvetica" w:eastAsia="Times New Roman" w:hAnsi="Helvetica" w:cs="Helvetica"/>
          <w:bCs/>
          <w:color w:val="000000"/>
          <w:sz w:val="20"/>
          <w:szCs w:val="24"/>
        </w:rPr>
      </w:pPr>
    </w:p>
    <w:p w14:paraId="50C2ED6B" w14:textId="68B20449" w:rsidR="004631F8" w:rsidRDefault="004631F8" w:rsidP="00564262">
      <w:pPr>
        <w:spacing w:after="0" w:line="288" w:lineRule="auto"/>
        <w:rPr>
          <w:rFonts w:ascii="Helvetica" w:eastAsia="Times New Roman" w:hAnsi="Helvetica" w:cs="Helvetica"/>
          <w:bCs/>
          <w:color w:val="000000"/>
          <w:sz w:val="20"/>
          <w:szCs w:val="24"/>
        </w:rPr>
      </w:pPr>
    </w:p>
    <w:p w14:paraId="611AF869" w14:textId="150F3F20" w:rsidR="004631F8" w:rsidRDefault="004631F8" w:rsidP="00564262">
      <w:pPr>
        <w:spacing w:after="0" w:line="288" w:lineRule="auto"/>
        <w:rPr>
          <w:rFonts w:ascii="Helvetica" w:eastAsia="Times New Roman" w:hAnsi="Helvetica" w:cs="Helvetica"/>
          <w:bCs/>
          <w:color w:val="000000"/>
          <w:sz w:val="20"/>
          <w:szCs w:val="24"/>
        </w:rPr>
      </w:pPr>
    </w:p>
    <w:p w14:paraId="62B8CC7A" w14:textId="385CC060" w:rsidR="004631F8" w:rsidRDefault="004631F8" w:rsidP="00564262">
      <w:pPr>
        <w:spacing w:after="0" w:line="288" w:lineRule="auto"/>
        <w:rPr>
          <w:rFonts w:ascii="Helvetica" w:eastAsia="Times New Roman" w:hAnsi="Helvetica" w:cs="Helvetica"/>
          <w:bCs/>
          <w:color w:val="000000"/>
          <w:sz w:val="20"/>
          <w:szCs w:val="24"/>
        </w:rPr>
      </w:pPr>
    </w:p>
    <w:p w14:paraId="66895995" w14:textId="4F20E84E" w:rsidR="004631F8" w:rsidRDefault="004631F8" w:rsidP="00564262">
      <w:pPr>
        <w:spacing w:after="0" w:line="288" w:lineRule="auto"/>
        <w:rPr>
          <w:rFonts w:ascii="Helvetica" w:eastAsia="Times New Roman" w:hAnsi="Helvetica" w:cs="Helvetica"/>
          <w:bCs/>
          <w:color w:val="000000"/>
          <w:sz w:val="20"/>
          <w:szCs w:val="24"/>
        </w:rPr>
      </w:pPr>
    </w:p>
    <w:p w14:paraId="1A415080" w14:textId="77ADBD64" w:rsidR="004631F8" w:rsidRDefault="004631F8" w:rsidP="00564262">
      <w:pPr>
        <w:spacing w:after="0" w:line="288" w:lineRule="auto"/>
        <w:rPr>
          <w:rFonts w:ascii="Helvetica" w:eastAsia="Times New Roman" w:hAnsi="Helvetica" w:cs="Helvetica"/>
          <w:bCs/>
          <w:color w:val="000000"/>
          <w:sz w:val="20"/>
          <w:szCs w:val="24"/>
        </w:rPr>
      </w:pPr>
    </w:p>
    <w:p w14:paraId="1EBFF7F3" w14:textId="34B18115" w:rsidR="00C147E5" w:rsidRDefault="00C147E5" w:rsidP="00564262">
      <w:pPr>
        <w:spacing w:after="0" w:line="288" w:lineRule="auto"/>
        <w:rPr>
          <w:rFonts w:ascii="Helvetica" w:eastAsia="Times New Roman" w:hAnsi="Helvetica" w:cs="Helvetica"/>
          <w:bCs/>
          <w:color w:val="000000"/>
          <w:sz w:val="20"/>
          <w:szCs w:val="24"/>
        </w:rPr>
      </w:pPr>
    </w:p>
    <w:p w14:paraId="4597E903" w14:textId="77777777" w:rsidR="00C147E5" w:rsidRDefault="00C147E5" w:rsidP="00564262">
      <w:pPr>
        <w:spacing w:after="0" w:line="288" w:lineRule="auto"/>
        <w:rPr>
          <w:rFonts w:ascii="Helvetica" w:eastAsia="Times New Roman" w:hAnsi="Helvetica" w:cs="Helvetica"/>
          <w:bCs/>
          <w:color w:val="000000"/>
          <w:sz w:val="20"/>
          <w:szCs w:val="24"/>
        </w:rPr>
      </w:pPr>
    </w:p>
    <w:p w14:paraId="56BA0708" w14:textId="77777777" w:rsidR="004631F8" w:rsidRDefault="004631F8" w:rsidP="00564262">
      <w:pPr>
        <w:spacing w:after="0" w:line="288" w:lineRule="auto"/>
        <w:rPr>
          <w:rFonts w:ascii="Helvetica" w:eastAsia="Times New Roman" w:hAnsi="Helvetica" w:cs="Helvetica"/>
          <w:bCs/>
          <w:color w:val="000000"/>
          <w:sz w:val="20"/>
          <w:szCs w:val="24"/>
        </w:rPr>
      </w:pPr>
    </w:p>
    <w:p w14:paraId="14AC4E77" w14:textId="77777777" w:rsidR="004631F8" w:rsidRDefault="004631F8" w:rsidP="00564262">
      <w:pPr>
        <w:spacing w:after="0" w:line="288" w:lineRule="auto"/>
        <w:rPr>
          <w:rFonts w:ascii="Helvetica" w:eastAsia="Times New Roman" w:hAnsi="Helvetica" w:cs="Helvetica"/>
          <w:bCs/>
          <w:color w:val="000000"/>
          <w:sz w:val="20"/>
          <w:szCs w:val="24"/>
        </w:rPr>
      </w:pPr>
    </w:p>
    <w:p w14:paraId="21C638A5" w14:textId="77777777" w:rsidR="00C147E5" w:rsidRDefault="00C147E5" w:rsidP="00564262">
      <w:pPr>
        <w:spacing w:after="0" w:line="288" w:lineRule="auto"/>
        <w:rPr>
          <w:rFonts w:ascii="Helvetica" w:eastAsia="Times New Roman" w:hAnsi="Helvetica" w:cs="Helvetica"/>
          <w:bCs/>
          <w:color w:val="000000"/>
          <w:sz w:val="20"/>
          <w:szCs w:val="24"/>
        </w:rPr>
      </w:pPr>
    </w:p>
    <w:p w14:paraId="4C77C352" w14:textId="77777777" w:rsidR="00C147E5" w:rsidRDefault="00C147E5" w:rsidP="00564262">
      <w:pPr>
        <w:spacing w:after="0" w:line="288" w:lineRule="auto"/>
        <w:rPr>
          <w:rFonts w:ascii="Helvetica" w:eastAsia="Times New Roman" w:hAnsi="Helvetica" w:cs="Helvetica"/>
          <w:bCs/>
          <w:color w:val="000000"/>
          <w:sz w:val="20"/>
          <w:szCs w:val="24"/>
        </w:rPr>
      </w:pPr>
    </w:p>
    <w:p w14:paraId="298CEF2A" w14:textId="6FD2F9B8" w:rsidR="00C147E5" w:rsidRDefault="00C147E5">
      <w:pPr>
        <w:rPr>
          <w:rFonts w:ascii="Helvetica" w:eastAsia="Times New Roman" w:hAnsi="Helvetica" w:cs="Helvetica"/>
          <w:bCs/>
          <w:color w:val="000000"/>
          <w:sz w:val="20"/>
          <w:szCs w:val="24"/>
        </w:rPr>
      </w:pPr>
      <w:r>
        <w:rPr>
          <w:rFonts w:ascii="Helvetica" w:eastAsia="Times New Roman" w:hAnsi="Helvetica" w:cs="Helvetica"/>
          <w:bCs/>
          <w:color w:val="000000"/>
          <w:sz w:val="20"/>
          <w:szCs w:val="24"/>
        </w:rPr>
        <w:br w:type="page"/>
      </w:r>
    </w:p>
    <w:p w14:paraId="2A18BF79" w14:textId="4D8D31C9" w:rsidR="000D2693" w:rsidRPr="003F7AAB" w:rsidRDefault="000D2693" w:rsidP="003F7AAB">
      <w:pPr>
        <w:pStyle w:val="Citationintense"/>
        <w:rPr>
          <w:b/>
        </w:rPr>
      </w:pPr>
      <w:r w:rsidRPr="003F7AAB">
        <w:rPr>
          <w:b/>
        </w:rPr>
        <w:lastRenderedPageBreak/>
        <w:t>ETAT CIVIL</w:t>
      </w:r>
    </w:p>
    <w:p w14:paraId="4AE847E5" w14:textId="1206CDFB" w:rsidR="000D2693" w:rsidRDefault="000D2693" w:rsidP="000D2693">
      <w:pPr>
        <w:pStyle w:val="Sansinterligne"/>
        <w:rPr>
          <w:sz w:val="24"/>
          <w:szCs w:val="20"/>
        </w:rPr>
      </w:pPr>
      <w:r w:rsidRPr="000D2693">
        <w:rPr>
          <w:sz w:val="24"/>
          <w:szCs w:val="20"/>
        </w:rPr>
        <w:t xml:space="preserve">Civilité : </w:t>
      </w:r>
      <w:sdt>
        <w:sdtPr>
          <w:rPr>
            <w:sz w:val="24"/>
            <w:szCs w:val="20"/>
          </w:rPr>
          <w:id w:val="1688800442"/>
          <w14:checkbox>
            <w14:checked w14:val="0"/>
            <w14:checkedState w14:val="2612" w14:font="MS Gothic"/>
            <w14:uncheckedState w14:val="2610" w14:font="MS Gothic"/>
          </w14:checkbox>
        </w:sdtPr>
        <w:sdtEndPr/>
        <w:sdtContent>
          <w:r w:rsidRPr="000D2693">
            <w:rPr>
              <w:rFonts w:ascii="MS Gothic" w:eastAsia="MS Gothic" w:hAnsi="MS Gothic" w:hint="eastAsia"/>
              <w:sz w:val="24"/>
              <w:szCs w:val="20"/>
            </w:rPr>
            <w:t>☐</w:t>
          </w:r>
        </w:sdtContent>
      </w:sdt>
      <w:r w:rsidRPr="000D2693">
        <w:rPr>
          <w:sz w:val="24"/>
          <w:szCs w:val="20"/>
        </w:rPr>
        <w:t xml:space="preserve"> Madame</w:t>
      </w:r>
      <w:r w:rsidRPr="000D2693">
        <w:rPr>
          <w:sz w:val="24"/>
          <w:szCs w:val="20"/>
        </w:rPr>
        <w:tab/>
        <w:t xml:space="preserve"> </w:t>
      </w:r>
      <w:sdt>
        <w:sdtPr>
          <w:rPr>
            <w:sz w:val="24"/>
            <w:szCs w:val="20"/>
          </w:rPr>
          <w:id w:val="-2143264039"/>
          <w14:checkbox>
            <w14:checked w14:val="0"/>
            <w14:checkedState w14:val="2612" w14:font="MS Gothic"/>
            <w14:uncheckedState w14:val="2610" w14:font="MS Gothic"/>
          </w14:checkbox>
        </w:sdtPr>
        <w:sdtEndPr/>
        <w:sdtContent>
          <w:r w:rsidRPr="000D2693">
            <w:rPr>
              <w:rFonts w:ascii="MS Gothic" w:eastAsia="MS Gothic" w:hAnsi="MS Gothic" w:hint="eastAsia"/>
              <w:sz w:val="24"/>
              <w:szCs w:val="20"/>
            </w:rPr>
            <w:t>☐</w:t>
          </w:r>
        </w:sdtContent>
      </w:sdt>
      <w:r w:rsidRPr="000D2693">
        <w:rPr>
          <w:sz w:val="24"/>
          <w:szCs w:val="20"/>
        </w:rPr>
        <w:t xml:space="preserve"> Monsieur</w:t>
      </w:r>
    </w:p>
    <w:p w14:paraId="6278E181" w14:textId="77777777" w:rsidR="000D2693" w:rsidRPr="000D2693" w:rsidRDefault="000D2693" w:rsidP="000D2693">
      <w:pPr>
        <w:pStyle w:val="Sansinterligne"/>
        <w:rPr>
          <w:sz w:val="24"/>
          <w:szCs w:val="20"/>
        </w:rPr>
      </w:pPr>
    </w:p>
    <w:p w14:paraId="409CCB3E" w14:textId="575CFA4B" w:rsidR="000D2693" w:rsidRPr="000D2693" w:rsidRDefault="000D2693" w:rsidP="000D2693">
      <w:pPr>
        <w:pStyle w:val="Sansinterligne"/>
        <w:rPr>
          <w:sz w:val="24"/>
          <w:szCs w:val="20"/>
        </w:rPr>
      </w:pPr>
      <w:r w:rsidRPr="000D2693">
        <w:rPr>
          <w:sz w:val="24"/>
          <w:szCs w:val="20"/>
        </w:rPr>
        <w:t xml:space="preserve">Nom </w:t>
      </w:r>
      <w:r w:rsidR="00B20F65">
        <w:rPr>
          <w:sz w:val="24"/>
          <w:szCs w:val="20"/>
        </w:rPr>
        <w:t>de famille</w:t>
      </w:r>
      <w:r w:rsidRPr="000D2693">
        <w:rPr>
          <w:sz w:val="24"/>
          <w:szCs w:val="20"/>
        </w:rPr>
        <w:t xml:space="preserve"> : </w:t>
      </w:r>
      <w:r>
        <w:rPr>
          <w:sz w:val="24"/>
          <w:szCs w:val="20"/>
        </w:rPr>
        <w:tab/>
      </w:r>
      <w:r>
        <w:rPr>
          <w:sz w:val="24"/>
          <w:szCs w:val="20"/>
        </w:rPr>
        <w:tab/>
      </w:r>
      <w:r>
        <w:rPr>
          <w:sz w:val="24"/>
          <w:szCs w:val="20"/>
        </w:rPr>
        <w:tab/>
      </w:r>
      <w:r>
        <w:rPr>
          <w:sz w:val="24"/>
          <w:szCs w:val="20"/>
        </w:rPr>
        <w:tab/>
      </w:r>
      <w:r>
        <w:rPr>
          <w:sz w:val="24"/>
          <w:szCs w:val="20"/>
        </w:rPr>
        <w:tab/>
      </w:r>
      <w:r w:rsidRPr="000D2693">
        <w:rPr>
          <w:sz w:val="24"/>
          <w:szCs w:val="20"/>
        </w:rPr>
        <w:t xml:space="preserve">Nom d’usage : </w:t>
      </w:r>
    </w:p>
    <w:p w14:paraId="5A2DEA7B" w14:textId="15B1FCDE" w:rsidR="000D2693" w:rsidRDefault="000D2693" w:rsidP="000D2693">
      <w:pPr>
        <w:pStyle w:val="Sansinterligne"/>
        <w:rPr>
          <w:sz w:val="24"/>
          <w:szCs w:val="20"/>
        </w:rPr>
      </w:pPr>
      <w:r w:rsidRPr="000D2693">
        <w:rPr>
          <w:sz w:val="24"/>
          <w:szCs w:val="20"/>
        </w:rPr>
        <w:t>Prénom(s) :</w:t>
      </w:r>
    </w:p>
    <w:p w14:paraId="6640A74B" w14:textId="77777777" w:rsidR="000D2693" w:rsidRPr="000D2693" w:rsidRDefault="000D2693" w:rsidP="000D2693">
      <w:pPr>
        <w:pStyle w:val="Sansinterligne"/>
        <w:rPr>
          <w:sz w:val="24"/>
          <w:szCs w:val="20"/>
        </w:rPr>
      </w:pPr>
    </w:p>
    <w:p w14:paraId="2E894C2C" w14:textId="5BDCF2EE" w:rsidR="000D2693" w:rsidRPr="000D2693" w:rsidRDefault="000D2693" w:rsidP="000D2693">
      <w:pPr>
        <w:pStyle w:val="Sansinterligne"/>
        <w:rPr>
          <w:sz w:val="24"/>
          <w:szCs w:val="20"/>
        </w:rPr>
      </w:pPr>
      <w:r w:rsidRPr="000D2693">
        <w:rPr>
          <w:sz w:val="24"/>
          <w:szCs w:val="20"/>
        </w:rPr>
        <w:t>Date de naissance :</w:t>
      </w:r>
    </w:p>
    <w:p w14:paraId="46608DEB" w14:textId="5D7F8E30" w:rsidR="000D2693" w:rsidRPr="000D2693" w:rsidRDefault="000D2693" w:rsidP="000D2693">
      <w:pPr>
        <w:pStyle w:val="Sansinterligne"/>
        <w:rPr>
          <w:sz w:val="24"/>
          <w:szCs w:val="20"/>
        </w:rPr>
      </w:pPr>
      <w:r w:rsidRPr="000D2693">
        <w:rPr>
          <w:sz w:val="24"/>
          <w:szCs w:val="20"/>
        </w:rPr>
        <w:t>Age :</w:t>
      </w:r>
    </w:p>
    <w:p w14:paraId="643C0581" w14:textId="13938541" w:rsidR="000D2693" w:rsidRDefault="000D2693" w:rsidP="000D2693">
      <w:pPr>
        <w:pStyle w:val="Sansinterligne"/>
        <w:rPr>
          <w:sz w:val="24"/>
          <w:szCs w:val="20"/>
        </w:rPr>
      </w:pPr>
      <w:r w:rsidRPr="000D2693">
        <w:rPr>
          <w:sz w:val="24"/>
          <w:szCs w:val="20"/>
        </w:rPr>
        <w:t xml:space="preserve">Lieu de naissance : </w:t>
      </w:r>
    </w:p>
    <w:p w14:paraId="659C9FC7" w14:textId="77777777" w:rsidR="00FE5788" w:rsidRPr="000D2693" w:rsidRDefault="00FE5788" w:rsidP="00FE5788">
      <w:pPr>
        <w:pStyle w:val="Sansinterligne"/>
        <w:rPr>
          <w:sz w:val="24"/>
          <w:szCs w:val="20"/>
        </w:rPr>
      </w:pPr>
      <w:r w:rsidRPr="000D2693">
        <w:rPr>
          <w:sz w:val="24"/>
          <w:szCs w:val="20"/>
        </w:rPr>
        <w:t xml:space="preserve">Nationalité : </w:t>
      </w:r>
    </w:p>
    <w:p w14:paraId="4B0D2CC2" w14:textId="77777777" w:rsidR="00FE5788" w:rsidRPr="000D2693" w:rsidRDefault="00FE5788" w:rsidP="000D2693">
      <w:pPr>
        <w:pStyle w:val="Sansinterligne"/>
        <w:rPr>
          <w:sz w:val="24"/>
          <w:szCs w:val="20"/>
        </w:rPr>
      </w:pPr>
    </w:p>
    <w:p w14:paraId="2B13DAD2" w14:textId="23546477" w:rsidR="000D2693" w:rsidRPr="000D2693" w:rsidRDefault="000D2693" w:rsidP="000D2693">
      <w:pPr>
        <w:pStyle w:val="Sansinterligne"/>
        <w:rPr>
          <w:sz w:val="24"/>
          <w:szCs w:val="20"/>
        </w:rPr>
      </w:pPr>
      <w:r w:rsidRPr="000D2693">
        <w:rPr>
          <w:sz w:val="24"/>
          <w:szCs w:val="20"/>
        </w:rPr>
        <w:t xml:space="preserve">Adresse postale personnelle : </w:t>
      </w:r>
    </w:p>
    <w:p w14:paraId="33BE6662" w14:textId="42507A4D" w:rsidR="000D2693" w:rsidRPr="000F0D3F" w:rsidRDefault="000D2693" w:rsidP="000D2693">
      <w:pPr>
        <w:pStyle w:val="Sansinterligne"/>
        <w:rPr>
          <w:sz w:val="20"/>
          <w:szCs w:val="20"/>
        </w:rPr>
      </w:pPr>
      <w:r w:rsidRPr="000D2693">
        <w:rPr>
          <w:sz w:val="24"/>
          <w:szCs w:val="20"/>
        </w:rPr>
        <w:t xml:space="preserve">Adresse électronique : </w:t>
      </w:r>
      <w:r w:rsidRPr="000F0D3F">
        <w:rPr>
          <w:sz w:val="20"/>
          <w:szCs w:val="20"/>
        </w:rPr>
        <w:tab/>
        <w:t xml:space="preserve"> </w:t>
      </w:r>
      <w:r w:rsidRPr="000F0D3F">
        <w:rPr>
          <w:sz w:val="20"/>
          <w:szCs w:val="20"/>
        </w:rPr>
        <w:tab/>
      </w:r>
      <w:r w:rsidRPr="000F0D3F">
        <w:rPr>
          <w:sz w:val="20"/>
          <w:szCs w:val="20"/>
        </w:rPr>
        <w:tab/>
      </w:r>
    </w:p>
    <w:p w14:paraId="3E554933" w14:textId="77777777" w:rsidR="00FE5788" w:rsidRPr="000D2693" w:rsidRDefault="00FE5788" w:rsidP="00FE5788">
      <w:pPr>
        <w:pStyle w:val="Sansinterligne"/>
        <w:rPr>
          <w:sz w:val="24"/>
          <w:szCs w:val="20"/>
        </w:rPr>
      </w:pPr>
      <w:r w:rsidRPr="000D2693">
        <w:rPr>
          <w:sz w:val="24"/>
          <w:szCs w:val="20"/>
        </w:rPr>
        <w:t xml:space="preserve">Téléphone domicile et/ou portable : </w:t>
      </w:r>
    </w:p>
    <w:p w14:paraId="2FB1EE26" w14:textId="77777777" w:rsidR="00FE5788" w:rsidRDefault="00FE5788" w:rsidP="003F7AAB"/>
    <w:p w14:paraId="56565CC0" w14:textId="3D760B30" w:rsidR="00FE5788" w:rsidRPr="003F7AAB" w:rsidRDefault="00FE5788" w:rsidP="003F7AAB">
      <w:pPr>
        <w:pStyle w:val="Citationintense"/>
        <w:rPr>
          <w:b/>
        </w:rPr>
      </w:pPr>
      <w:r w:rsidRPr="003F7AAB">
        <w:rPr>
          <w:b/>
        </w:rPr>
        <w:t>SITUATION ACTUELLE</w:t>
      </w:r>
    </w:p>
    <w:p w14:paraId="6B397725" w14:textId="0B6D713A" w:rsidR="000D2693" w:rsidRPr="004A565A" w:rsidRDefault="00CB07B8" w:rsidP="003322CD">
      <w:pPr>
        <w:pStyle w:val="Sansinterligne"/>
        <w:ind w:left="360"/>
        <w:rPr>
          <w:b/>
          <w:sz w:val="28"/>
          <w:szCs w:val="20"/>
        </w:rPr>
      </w:pPr>
      <w:sdt>
        <w:sdtPr>
          <w:rPr>
            <w:sz w:val="24"/>
            <w:szCs w:val="20"/>
          </w:rPr>
          <w:id w:val="2069529181"/>
          <w14:checkbox>
            <w14:checked w14:val="0"/>
            <w14:checkedState w14:val="2612" w14:font="MS Gothic"/>
            <w14:uncheckedState w14:val="2610" w14:font="MS Gothic"/>
          </w14:checkbox>
        </w:sdtPr>
        <w:sdtEndPr/>
        <w:sdtContent>
          <w:r w:rsidR="00005832">
            <w:rPr>
              <w:rFonts w:ascii="MS Gothic" w:eastAsia="MS Gothic" w:hAnsi="MS Gothic" w:hint="eastAsia"/>
              <w:sz w:val="24"/>
              <w:szCs w:val="20"/>
            </w:rPr>
            <w:t>☐</w:t>
          </w:r>
        </w:sdtContent>
      </w:sdt>
      <w:r w:rsidR="003322CD">
        <w:rPr>
          <w:b/>
          <w:sz w:val="24"/>
        </w:rPr>
        <w:t xml:space="preserve"> </w:t>
      </w:r>
      <w:r w:rsidR="000D2693" w:rsidRPr="004A565A">
        <w:rPr>
          <w:b/>
          <w:sz w:val="24"/>
        </w:rPr>
        <w:t>Vous êtes actuellement en poste</w:t>
      </w:r>
    </w:p>
    <w:p w14:paraId="169CC1B4" w14:textId="77777777" w:rsidR="000D2693" w:rsidRPr="00E52D4C" w:rsidRDefault="000D2693" w:rsidP="000D2693">
      <w:pPr>
        <w:pStyle w:val="Sansinterligne"/>
        <w:rPr>
          <w:sz w:val="20"/>
          <w:szCs w:val="20"/>
        </w:rPr>
      </w:pPr>
    </w:p>
    <w:p w14:paraId="16BFC23A" w14:textId="7DA5CA5F" w:rsidR="000D2693" w:rsidRPr="00FE5788" w:rsidRDefault="000D2693" w:rsidP="000D2693">
      <w:pPr>
        <w:pStyle w:val="Sansinterligne"/>
        <w:rPr>
          <w:sz w:val="24"/>
          <w:szCs w:val="20"/>
        </w:rPr>
      </w:pPr>
      <w:r w:rsidRPr="00FE5788">
        <w:rPr>
          <w:sz w:val="24"/>
          <w:szCs w:val="20"/>
        </w:rPr>
        <w:t xml:space="preserve">Fonction actuellement exercée : </w:t>
      </w:r>
    </w:p>
    <w:p w14:paraId="558AE883" w14:textId="2542B34F" w:rsidR="000D2693" w:rsidRPr="00FE5788" w:rsidRDefault="000D2693" w:rsidP="000D2693">
      <w:pPr>
        <w:pStyle w:val="Sansinterligne"/>
        <w:rPr>
          <w:sz w:val="24"/>
          <w:szCs w:val="20"/>
        </w:rPr>
      </w:pPr>
      <w:r w:rsidRPr="00FE5788">
        <w:rPr>
          <w:sz w:val="24"/>
          <w:szCs w:val="20"/>
        </w:rPr>
        <w:t xml:space="preserve">Etablissement ou entreprise : </w:t>
      </w:r>
    </w:p>
    <w:p w14:paraId="4D06C155" w14:textId="77777777" w:rsidR="000D2693" w:rsidRPr="00FE5788" w:rsidRDefault="000D2693" w:rsidP="000D2693">
      <w:pPr>
        <w:pStyle w:val="Sansinterligne"/>
        <w:rPr>
          <w:sz w:val="24"/>
          <w:szCs w:val="20"/>
        </w:rPr>
      </w:pPr>
    </w:p>
    <w:p w14:paraId="1733A842" w14:textId="442C6B02" w:rsidR="000D2693" w:rsidRPr="00FE5788" w:rsidRDefault="000D2693" w:rsidP="000D2693">
      <w:pPr>
        <w:pStyle w:val="Sansinterligne"/>
        <w:rPr>
          <w:sz w:val="24"/>
          <w:szCs w:val="20"/>
        </w:rPr>
      </w:pPr>
      <w:r w:rsidRPr="00FE5788">
        <w:rPr>
          <w:b/>
          <w:sz w:val="24"/>
          <w:szCs w:val="20"/>
        </w:rPr>
        <w:t>Nature de votre contrat de travail</w:t>
      </w:r>
      <w:r w:rsidRPr="00FE5788">
        <w:rPr>
          <w:sz w:val="24"/>
          <w:szCs w:val="20"/>
        </w:rPr>
        <w:t> :</w:t>
      </w:r>
      <w:r w:rsidRPr="00FE5788">
        <w:rPr>
          <w:sz w:val="24"/>
          <w:szCs w:val="20"/>
        </w:rPr>
        <w:tab/>
        <w:t xml:space="preserve"> </w:t>
      </w:r>
      <w:sdt>
        <w:sdtPr>
          <w:rPr>
            <w:sz w:val="24"/>
            <w:szCs w:val="20"/>
          </w:rPr>
          <w:id w:val="-640037641"/>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Intérim</w:t>
      </w:r>
      <w:r w:rsidRPr="00FE5788">
        <w:rPr>
          <w:sz w:val="24"/>
          <w:szCs w:val="20"/>
        </w:rPr>
        <w:tab/>
      </w:r>
      <w:r w:rsidR="004A565A">
        <w:rPr>
          <w:sz w:val="24"/>
          <w:szCs w:val="20"/>
        </w:rPr>
        <w:tab/>
      </w:r>
      <w:r w:rsidRPr="00FE5788">
        <w:rPr>
          <w:sz w:val="24"/>
          <w:szCs w:val="20"/>
        </w:rPr>
        <w:t xml:space="preserve"> </w:t>
      </w:r>
      <w:sdt>
        <w:sdtPr>
          <w:rPr>
            <w:sz w:val="24"/>
            <w:szCs w:val="20"/>
          </w:rPr>
          <w:id w:val="-2121135730"/>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CDD</w:t>
      </w:r>
      <w:r w:rsidRPr="00FE5788">
        <w:rPr>
          <w:sz w:val="24"/>
          <w:szCs w:val="20"/>
        </w:rPr>
        <w:tab/>
      </w:r>
      <w:r w:rsidRPr="00FE5788">
        <w:rPr>
          <w:sz w:val="24"/>
          <w:szCs w:val="20"/>
        </w:rPr>
        <w:tab/>
        <w:t xml:space="preserve"> </w:t>
      </w:r>
      <w:sdt>
        <w:sdtPr>
          <w:rPr>
            <w:sz w:val="24"/>
            <w:szCs w:val="20"/>
          </w:rPr>
          <w:id w:val="-840242962"/>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CDI</w:t>
      </w:r>
    </w:p>
    <w:p w14:paraId="33CA9F4E" w14:textId="7E132234" w:rsidR="000D2693" w:rsidRPr="00FE5788" w:rsidRDefault="00CB07B8" w:rsidP="000D2693">
      <w:pPr>
        <w:pStyle w:val="Sansinterligne"/>
        <w:rPr>
          <w:sz w:val="24"/>
          <w:szCs w:val="20"/>
        </w:rPr>
      </w:pPr>
      <w:sdt>
        <w:sdtPr>
          <w:rPr>
            <w:sz w:val="24"/>
            <w:szCs w:val="20"/>
          </w:rPr>
          <w:id w:val="1567691372"/>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0D2693" w:rsidRPr="00FE5788">
        <w:rPr>
          <w:sz w:val="24"/>
          <w:szCs w:val="20"/>
        </w:rPr>
        <w:t xml:space="preserve"> Temps plein</w:t>
      </w:r>
      <w:r w:rsidR="000D2693" w:rsidRPr="00FE5788">
        <w:rPr>
          <w:sz w:val="24"/>
          <w:szCs w:val="20"/>
        </w:rPr>
        <w:tab/>
      </w:r>
      <w:r w:rsidR="000D2693" w:rsidRPr="00FE5788">
        <w:rPr>
          <w:sz w:val="24"/>
          <w:szCs w:val="20"/>
        </w:rPr>
        <w:tab/>
        <w:t xml:space="preserve"> </w:t>
      </w:r>
      <w:sdt>
        <w:sdtPr>
          <w:rPr>
            <w:sz w:val="24"/>
            <w:szCs w:val="20"/>
          </w:rPr>
          <w:id w:val="232600370"/>
          <w14:checkbox>
            <w14:checked w14:val="0"/>
            <w14:checkedState w14:val="2612" w14:font="MS Gothic"/>
            <w14:uncheckedState w14:val="2610" w14:font="MS Gothic"/>
          </w14:checkbox>
        </w:sdtPr>
        <w:sdtEndPr/>
        <w:sdtContent>
          <w:r w:rsidR="000D2693" w:rsidRPr="00FE5788">
            <w:rPr>
              <w:rFonts w:ascii="Segoe UI Symbol" w:hAnsi="Segoe UI Symbol" w:cs="Segoe UI Symbol"/>
              <w:sz w:val="24"/>
              <w:szCs w:val="20"/>
            </w:rPr>
            <w:t>☐</w:t>
          </w:r>
        </w:sdtContent>
      </w:sdt>
      <w:r w:rsidR="004A565A">
        <w:rPr>
          <w:sz w:val="24"/>
          <w:szCs w:val="20"/>
        </w:rPr>
        <w:t xml:space="preserve"> Temps partiel (Précisez</w:t>
      </w:r>
      <w:proofErr w:type="gramStart"/>
      <w:r w:rsidR="004A565A">
        <w:rPr>
          <w:sz w:val="24"/>
          <w:szCs w:val="20"/>
        </w:rPr>
        <w:t xml:space="preserve"> :</w:t>
      </w:r>
      <w:r w:rsidR="000D2693" w:rsidRPr="00FE5788">
        <w:rPr>
          <w:sz w:val="24"/>
          <w:szCs w:val="20"/>
        </w:rPr>
        <w:t>%</w:t>
      </w:r>
      <w:proofErr w:type="gramEnd"/>
      <w:r w:rsidR="000D2693" w:rsidRPr="00FE5788">
        <w:rPr>
          <w:sz w:val="24"/>
          <w:szCs w:val="20"/>
        </w:rPr>
        <w:t>)</w:t>
      </w:r>
      <w:r w:rsidR="000D2693" w:rsidRPr="00FE5788">
        <w:rPr>
          <w:sz w:val="24"/>
          <w:szCs w:val="20"/>
        </w:rPr>
        <w:tab/>
      </w:r>
    </w:p>
    <w:p w14:paraId="7F4E3711" w14:textId="77777777" w:rsidR="000D2693" w:rsidRPr="00FE5788" w:rsidRDefault="000D2693" w:rsidP="000D2693">
      <w:pPr>
        <w:pStyle w:val="Sansinterligne"/>
        <w:rPr>
          <w:sz w:val="24"/>
          <w:szCs w:val="20"/>
        </w:rPr>
      </w:pPr>
    </w:p>
    <w:p w14:paraId="76A38F2B" w14:textId="301B7F9E" w:rsidR="000D2693" w:rsidRPr="00FE5788" w:rsidRDefault="000D2693" w:rsidP="000D2693">
      <w:pPr>
        <w:spacing w:after="0"/>
        <w:ind w:right="-193"/>
        <w:rPr>
          <w:b/>
          <w:smallCaps/>
          <w:sz w:val="24"/>
        </w:rPr>
      </w:pPr>
      <w:r w:rsidRPr="00FE5788">
        <w:rPr>
          <w:b/>
          <w:sz w:val="24"/>
        </w:rPr>
        <w:t>Catégorie socio-</w:t>
      </w:r>
      <w:r w:rsidR="004A565A" w:rsidRPr="00FE5788">
        <w:rPr>
          <w:b/>
          <w:sz w:val="24"/>
        </w:rPr>
        <w:t>professionnelle</w:t>
      </w:r>
      <w:r w:rsidR="004A565A" w:rsidRPr="00FE5788">
        <w:rPr>
          <w:sz w:val="24"/>
        </w:rPr>
        <w:t xml:space="preserve"> :</w:t>
      </w:r>
    </w:p>
    <w:p w14:paraId="7BB85888" w14:textId="0ECE02FE" w:rsidR="000D2693" w:rsidRPr="00FE5788" w:rsidRDefault="00CB07B8" w:rsidP="000D2693">
      <w:pPr>
        <w:pStyle w:val="Sansinterligne"/>
        <w:rPr>
          <w:sz w:val="24"/>
          <w:szCs w:val="20"/>
        </w:rPr>
      </w:pPr>
      <w:sdt>
        <w:sdtPr>
          <w:rPr>
            <w:sz w:val="24"/>
            <w:szCs w:val="20"/>
          </w:rPr>
          <w:id w:val="-861586615"/>
          <w14:checkbox>
            <w14:checked w14:val="0"/>
            <w14:checkedState w14:val="2612" w14:font="MS Gothic"/>
            <w14:uncheckedState w14:val="2610" w14:font="MS Gothic"/>
          </w14:checkbox>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Ouvrier/Employé</w:t>
      </w:r>
      <w:r w:rsidR="000D2693" w:rsidRPr="00FE5788">
        <w:rPr>
          <w:sz w:val="24"/>
          <w:szCs w:val="20"/>
        </w:rPr>
        <w:tab/>
      </w:r>
      <w:r w:rsidR="000D2693" w:rsidRPr="00FE5788">
        <w:rPr>
          <w:sz w:val="24"/>
          <w:szCs w:val="20"/>
        </w:rPr>
        <w:tab/>
      </w:r>
      <w:sdt>
        <w:sdtPr>
          <w:rPr>
            <w:sz w:val="24"/>
            <w:szCs w:val="20"/>
          </w:rPr>
          <w:id w:val="-1570647678"/>
          <w14:checkbox>
            <w14:checked w14:val="0"/>
            <w14:checkedState w14:val="2612" w14:font="MS Gothic"/>
            <w14:uncheckedState w14:val="2610" w14:font="MS Gothic"/>
          </w14:checkbox>
        </w:sdtPr>
        <w:sdtEndPr/>
        <w:sdtContent>
          <w:r w:rsidR="000D2693" w:rsidRPr="00FE5788">
            <w:rPr>
              <w:rFonts w:ascii="Segoe UI Symbol" w:hAnsi="Segoe UI Symbol" w:cs="Segoe UI Symbol"/>
              <w:sz w:val="24"/>
              <w:szCs w:val="20"/>
            </w:rPr>
            <w:t>☐</w:t>
          </w:r>
        </w:sdtContent>
      </w:sdt>
      <w:r w:rsidR="004A565A">
        <w:rPr>
          <w:sz w:val="24"/>
          <w:szCs w:val="20"/>
        </w:rPr>
        <w:t xml:space="preserve"> </w:t>
      </w:r>
      <w:r w:rsidR="000D2693" w:rsidRPr="00FE5788">
        <w:rPr>
          <w:sz w:val="24"/>
          <w:szCs w:val="20"/>
        </w:rPr>
        <w:t xml:space="preserve">Profession Intermédiaire    </w:t>
      </w:r>
      <w:r w:rsidR="000D2693" w:rsidRPr="00FE5788">
        <w:rPr>
          <w:sz w:val="24"/>
          <w:szCs w:val="20"/>
        </w:rPr>
        <w:tab/>
      </w:r>
      <w:r w:rsidR="000D2693" w:rsidRPr="00FE5788">
        <w:rPr>
          <w:sz w:val="24"/>
          <w:szCs w:val="20"/>
        </w:rPr>
        <w:tab/>
      </w:r>
      <w:r w:rsidR="000D2693" w:rsidRPr="00FE5788">
        <w:rPr>
          <w:sz w:val="24"/>
          <w:szCs w:val="20"/>
        </w:rPr>
        <w:tab/>
      </w:r>
      <w:sdt>
        <w:sdtPr>
          <w:rPr>
            <w:sz w:val="24"/>
            <w:szCs w:val="20"/>
          </w:rPr>
          <w:id w:val="-1093004186"/>
          <w14:checkbox>
            <w14:checked w14:val="0"/>
            <w14:checkedState w14:val="2612" w14:font="MS Gothic"/>
            <w14:uncheckedState w14:val="2610" w14:font="MS Gothic"/>
          </w14:checkbox>
        </w:sdtPr>
        <w:sdtEndPr/>
        <w:sdtContent>
          <w:r w:rsidR="00B20F65">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Cadre</w:t>
      </w:r>
    </w:p>
    <w:p w14:paraId="55D8BA10" w14:textId="4C274B2E" w:rsidR="00FE5788" w:rsidRDefault="00CB07B8" w:rsidP="00FE5788">
      <w:pPr>
        <w:pStyle w:val="Sansinterligne"/>
        <w:rPr>
          <w:sz w:val="24"/>
          <w:szCs w:val="20"/>
        </w:rPr>
      </w:pPr>
      <w:sdt>
        <w:sdtPr>
          <w:rPr>
            <w:sz w:val="24"/>
            <w:szCs w:val="20"/>
          </w:rPr>
          <w:id w:val="-821581462"/>
          <w14:checkbox>
            <w14:checked w14:val="0"/>
            <w14:checkedState w14:val="2612" w14:font="MS Gothic"/>
            <w14:uncheckedState w14:val="2610" w14:font="MS Gothic"/>
          </w14:checkbox>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 xml:space="preserve">Autre. </w:t>
      </w:r>
      <w:proofErr w:type="gramStart"/>
      <w:r w:rsidR="000D2693" w:rsidRPr="00FE5788">
        <w:rPr>
          <w:sz w:val="24"/>
          <w:szCs w:val="20"/>
        </w:rPr>
        <w:t>Précisez:</w:t>
      </w:r>
      <w:proofErr w:type="gramEnd"/>
      <w:r w:rsidR="000D2693" w:rsidRPr="00FE5788">
        <w:rPr>
          <w:sz w:val="24"/>
          <w:szCs w:val="20"/>
        </w:rPr>
        <w:t xml:space="preserve"> </w:t>
      </w:r>
    </w:p>
    <w:p w14:paraId="61F8C02A" w14:textId="77777777" w:rsidR="00FE5788" w:rsidRDefault="00FE5788" w:rsidP="00FE5788">
      <w:pPr>
        <w:pStyle w:val="Sansinterligne"/>
        <w:rPr>
          <w:sz w:val="24"/>
          <w:szCs w:val="20"/>
        </w:rPr>
      </w:pPr>
    </w:p>
    <w:p w14:paraId="1EF0FFC6" w14:textId="77777777" w:rsidR="00FE5788" w:rsidRDefault="00FE5788" w:rsidP="00FE5788">
      <w:pPr>
        <w:pStyle w:val="Sansinterligne"/>
        <w:rPr>
          <w:sz w:val="24"/>
          <w:szCs w:val="20"/>
        </w:rPr>
      </w:pPr>
    </w:p>
    <w:p w14:paraId="1EDAF43B" w14:textId="05A33A7F" w:rsidR="000D2693" w:rsidRPr="004A565A" w:rsidRDefault="00CB07B8" w:rsidP="003322CD">
      <w:pPr>
        <w:pStyle w:val="Sansinterligne"/>
        <w:ind w:left="360"/>
        <w:rPr>
          <w:sz w:val="24"/>
          <w:szCs w:val="20"/>
        </w:rPr>
      </w:pPr>
      <w:sdt>
        <w:sdtPr>
          <w:rPr>
            <w:sz w:val="24"/>
            <w:szCs w:val="20"/>
          </w:rPr>
          <w:id w:val="1961303144"/>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0D2693" w:rsidRPr="004A565A">
        <w:rPr>
          <w:rFonts w:ascii="Helvetica" w:hAnsi="Helvetica"/>
          <w:b/>
        </w:rPr>
        <w:t xml:space="preserve">Vous êtes actuellement sans emploi </w:t>
      </w:r>
    </w:p>
    <w:p w14:paraId="314AD87D" w14:textId="77777777" w:rsidR="004631F8" w:rsidRDefault="004631F8" w:rsidP="00564262">
      <w:pPr>
        <w:spacing w:after="0" w:line="288" w:lineRule="auto"/>
        <w:rPr>
          <w:rFonts w:ascii="Helvetica" w:eastAsia="Times New Roman" w:hAnsi="Helvetica" w:cs="Helvetica"/>
          <w:bCs/>
          <w:color w:val="000000"/>
          <w:sz w:val="20"/>
          <w:szCs w:val="24"/>
        </w:rPr>
      </w:pPr>
    </w:p>
    <w:p w14:paraId="1F600229" w14:textId="523270F3" w:rsidR="004631F8" w:rsidRPr="00704307" w:rsidRDefault="00B20F65" w:rsidP="00704307">
      <w:pPr>
        <w:pStyle w:val="Sansinterligne"/>
        <w:rPr>
          <w:sz w:val="24"/>
          <w:szCs w:val="20"/>
        </w:rPr>
      </w:pPr>
      <w:r w:rsidRPr="00704307">
        <w:rPr>
          <w:sz w:val="24"/>
          <w:szCs w:val="20"/>
        </w:rPr>
        <w:t xml:space="preserve">Etes-vous inscrit </w:t>
      </w:r>
      <w:r w:rsidR="00D1763E">
        <w:rPr>
          <w:sz w:val="24"/>
          <w:szCs w:val="20"/>
        </w:rPr>
        <w:t>à</w:t>
      </w:r>
      <w:r w:rsidRPr="00704307">
        <w:rPr>
          <w:sz w:val="24"/>
          <w:szCs w:val="20"/>
        </w:rPr>
        <w:t xml:space="preserve"> </w:t>
      </w:r>
      <w:r w:rsidR="00ED3D6A">
        <w:rPr>
          <w:sz w:val="24"/>
          <w:szCs w:val="20"/>
        </w:rPr>
        <w:t>France Travail</w:t>
      </w:r>
      <w:r w:rsidRPr="00704307">
        <w:rPr>
          <w:sz w:val="24"/>
          <w:szCs w:val="20"/>
        </w:rPr>
        <w:t> ?</w:t>
      </w:r>
    </w:p>
    <w:p w14:paraId="6BE052C2" w14:textId="77777777" w:rsidR="00B20F65" w:rsidRDefault="00B20F65" w:rsidP="00564262">
      <w:pPr>
        <w:spacing w:after="0" w:line="288" w:lineRule="auto"/>
        <w:rPr>
          <w:rFonts w:ascii="Helvetica" w:eastAsia="Times New Roman" w:hAnsi="Helvetica" w:cs="Helvetica"/>
          <w:bCs/>
          <w:color w:val="000000"/>
          <w:sz w:val="20"/>
          <w:szCs w:val="24"/>
        </w:rPr>
      </w:pPr>
    </w:p>
    <w:p w14:paraId="413FB510" w14:textId="2BF6AC9A" w:rsidR="004631F8" w:rsidRPr="00704307" w:rsidRDefault="00CB07B8" w:rsidP="003322CD">
      <w:pPr>
        <w:pStyle w:val="Sansinterligne"/>
        <w:ind w:left="720"/>
        <w:rPr>
          <w:sz w:val="24"/>
          <w:szCs w:val="20"/>
        </w:rPr>
      </w:pPr>
      <w:sdt>
        <w:sdtPr>
          <w:rPr>
            <w:sz w:val="24"/>
            <w:szCs w:val="20"/>
          </w:rPr>
          <w:id w:val="-1005666195"/>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B20F65" w:rsidRPr="00704307">
        <w:rPr>
          <w:sz w:val="24"/>
          <w:szCs w:val="20"/>
        </w:rPr>
        <w:t>Oui</w:t>
      </w:r>
    </w:p>
    <w:p w14:paraId="4411FC4E" w14:textId="33209F0D" w:rsidR="004631F8" w:rsidRPr="00704307" w:rsidRDefault="00CB07B8" w:rsidP="003322CD">
      <w:pPr>
        <w:pStyle w:val="Sansinterligne"/>
        <w:ind w:left="720"/>
        <w:rPr>
          <w:sz w:val="24"/>
          <w:szCs w:val="20"/>
        </w:rPr>
      </w:pPr>
      <w:sdt>
        <w:sdtPr>
          <w:rPr>
            <w:sz w:val="24"/>
            <w:szCs w:val="20"/>
          </w:rPr>
          <w:id w:val="1653635736"/>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B20F65" w:rsidRPr="00704307">
        <w:rPr>
          <w:sz w:val="24"/>
          <w:szCs w:val="20"/>
        </w:rPr>
        <w:t>Non</w:t>
      </w:r>
    </w:p>
    <w:p w14:paraId="0D8FD741" w14:textId="77777777" w:rsidR="004631F8" w:rsidRDefault="004631F8" w:rsidP="00564262">
      <w:pPr>
        <w:spacing w:after="0" w:line="288" w:lineRule="auto"/>
        <w:rPr>
          <w:rFonts w:ascii="Helvetica" w:eastAsia="Times New Roman" w:hAnsi="Helvetica" w:cs="Helvetica"/>
          <w:bCs/>
          <w:color w:val="000000"/>
          <w:sz w:val="20"/>
          <w:szCs w:val="24"/>
        </w:rPr>
      </w:pPr>
    </w:p>
    <w:p w14:paraId="4969EA51" w14:textId="77777777" w:rsidR="004A565A" w:rsidRDefault="004A565A" w:rsidP="00564262">
      <w:pPr>
        <w:spacing w:after="0" w:line="288" w:lineRule="auto"/>
        <w:rPr>
          <w:rFonts w:ascii="Helvetica" w:eastAsia="Times New Roman" w:hAnsi="Helvetica" w:cs="Helvetica"/>
          <w:bCs/>
          <w:color w:val="000000"/>
          <w:sz w:val="20"/>
          <w:szCs w:val="24"/>
        </w:rPr>
      </w:pPr>
    </w:p>
    <w:p w14:paraId="0ECF974A" w14:textId="77777777" w:rsidR="004A565A" w:rsidRDefault="004A565A" w:rsidP="00564262">
      <w:pPr>
        <w:spacing w:after="0" w:line="288" w:lineRule="auto"/>
        <w:rPr>
          <w:rFonts w:ascii="Helvetica" w:eastAsia="Times New Roman" w:hAnsi="Helvetica" w:cs="Helvetica"/>
          <w:bCs/>
          <w:color w:val="000000"/>
          <w:sz w:val="20"/>
          <w:szCs w:val="24"/>
        </w:rPr>
      </w:pPr>
    </w:p>
    <w:p w14:paraId="48914530" w14:textId="1A799DA6" w:rsidR="00FE5788" w:rsidRPr="003F7AAB" w:rsidRDefault="00FE5788" w:rsidP="003F7AAB">
      <w:pPr>
        <w:pStyle w:val="Citationintense"/>
        <w:rPr>
          <w:b/>
        </w:rPr>
      </w:pPr>
      <w:r w:rsidRPr="003F7AAB">
        <w:rPr>
          <w:b/>
        </w:rPr>
        <w:lastRenderedPageBreak/>
        <w:t>FINANCEMENT</w:t>
      </w:r>
      <w:r w:rsidR="004A565A">
        <w:rPr>
          <w:b/>
        </w:rPr>
        <w:t xml:space="preserve"> ENVISAGÉ</w:t>
      </w:r>
    </w:p>
    <w:p w14:paraId="081830A9" w14:textId="1719EB05" w:rsidR="00FE5788" w:rsidRPr="00FE5788" w:rsidRDefault="00CB07B8" w:rsidP="00FE5788">
      <w:pPr>
        <w:spacing w:after="0" w:line="240" w:lineRule="auto"/>
      </w:pPr>
      <w:sdt>
        <w:sdtPr>
          <w:rPr>
            <w:sz w:val="20"/>
          </w:rPr>
          <w:id w:val="-437534094"/>
          <w14:checkbox>
            <w14:checked w14:val="0"/>
            <w14:checkedState w14:val="2612" w14:font="MS Gothic"/>
            <w14:uncheckedState w14:val="2610" w14:font="MS Gothic"/>
          </w14:checkbox>
        </w:sdtPr>
        <w:sdtEndPr/>
        <w:sdtContent>
          <w:r w:rsidR="00005832">
            <w:rPr>
              <w:rFonts w:ascii="MS Gothic" w:eastAsia="MS Gothic" w:hAnsi="MS Gothic" w:hint="eastAsia"/>
              <w:sz w:val="20"/>
            </w:rPr>
            <w:t>☐</w:t>
          </w:r>
        </w:sdtContent>
      </w:sdt>
      <w:r w:rsidR="00FE5788" w:rsidRPr="00FE5788">
        <w:rPr>
          <w:sz w:val="20"/>
        </w:rPr>
        <w:t xml:space="preserve"> Individuel</w:t>
      </w:r>
      <w:r w:rsidR="00FE5788" w:rsidRPr="00FE5788">
        <w:rPr>
          <w:sz w:val="20"/>
        </w:rPr>
        <w:tab/>
      </w:r>
      <w:r w:rsidR="00FE5788" w:rsidRPr="00FE5788">
        <w:rPr>
          <w:sz w:val="20"/>
        </w:rPr>
        <w:tab/>
      </w:r>
      <w:r w:rsidR="00FE5788" w:rsidRPr="00FE5788">
        <w:rPr>
          <w:sz w:val="20"/>
        </w:rPr>
        <w:tab/>
      </w:r>
      <w:sdt>
        <w:sdtPr>
          <w:rPr>
            <w:sz w:val="20"/>
          </w:rPr>
          <w:id w:val="-377551258"/>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w:t>
      </w:r>
      <w:r w:rsidR="00D915CE">
        <w:rPr>
          <w:sz w:val="20"/>
        </w:rPr>
        <w:t>France Travail</w:t>
      </w:r>
    </w:p>
    <w:p w14:paraId="230F7E4A" w14:textId="6C298F02" w:rsidR="00FE5788" w:rsidRPr="00FE5788" w:rsidRDefault="00CB07B8" w:rsidP="00FE5788">
      <w:pPr>
        <w:spacing w:after="0" w:line="240" w:lineRule="auto"/>
        <w:rPr>
          <w:sz w:val="20"/>
        </w:rPr>
      </w:pPr>
      <w:sdt>
        <w:sdtPr>
          <w:rPr>
            <w:sz w:val="20"/>
          </w:rPr>
          <w:id w:val="-1067493829"/>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Plan de formation</w:t>
      </w:r>
      <w:r w:rsidR="00FE5788" w:rsidRPr="00FE5788">
        <w:rPr>
          <w:sz w:val="20"/>
        </w:rPr>
        <w:tab/>
      </w:r>
      <w:r w:rsidR="00FE5788" w:rsidRPr="00FE5788">
        <w:rPr>
          <w:sz w:val="20"/>
        </w:rPr>
        <w:tab/>
      </w:r>
      <w:sdt>
        <w:sdtPr>
          <w:rPr>
            <w:sz w:val="20"/>
          </w:rPr>
          <w:id w:val="1558360098"/>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OPCA ou OPACIF. Précisez : </w:t>
      </w:r>
    </w:p>
    <w:p w14:paraId="246CADE2" w14:textId="6FF732FF" w:rsidR="00FE5788" w:rsidRPr="00FE5788" w:rsidRDefault="00CB07B8" w:rsidP="00FE5788">
      <w:pPr>
        <w:spacing w:after="0" w:line="240" w:lineRule="auto"/>
        <w:rPr>
          <w:sz w:val="20"/>
        </w:rPr>
      </w:pPr>
      <w:sdt>
        <w:sdtPr>
          <w:rPr>
            <w:sz w:val="20"/>
          </w:rPr>
          <w:id w:val="115954185"/>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Autre. Précisez : </w:t>
      </w:r>
    </w:p>
    <w:p w14:paraId="78577823" w14:textId="77777777" w:rsidR="00FE5788" w:rsidRPr="00FE5788" w:rsidRDefault="00FE5788" w:rsidP="00FE5788">
      <w:pPr>
        <w:spacing w:after="0" w:line="240" w:lineRule="auto"/>
        <w:rPr>
          <w:sz w:val="20"/>
        </w:rPr>
      </w:pPr>
    </w:p>
    <w:p w14:paraId="4EA8CA07" w14:textId="4734E49A" w:rsidR="00FE5788" w:rsidRPr="00FE5788" w:rsidRDefault="004A565A" w:rsidP="00FE5788">
      <w:pPr>
        <w:spacing w:after="0" w:line="240" w:lineRule="auto"/>
        <w:rPr>
          <w:sz w:val="20"/>
        </w:rPr>
      </w:pPr>
      <w:r>
        <w:rPr>
          <w:sz w:val="20"/>
        </w:rPr>
        <w:t>Si vous êtes financé</w:t>
      </w:r>
      <w:r w:rsidR="00FE5788" w:rsidRPr="00FE5788">
        <w:rPr>
          <w:sz w:val="20"/>
        </w:rPr>
        <w:t> :</w:t>
      </w:r>
    </w:p>
    <w:p w14:paraId="3C5B5D5D" w14:textId="28222C0E" w:rsidR="00FE5788" w:rsidRPr="00FE5788" w:rsidRDefault="00B20F65" w:rsidP="00FE5788">
      <w:pPr>
        <w:numPr>
          <w:ilvl w:val="0"/>
          <w:numId w:val="17"/>
        </w:numPr>
        <w:spacing w:after="0" w:line="240" w:lineRule="auto"/>
        <w:rPr>
          <w:sz w:val="20"/>
        </w:rPr>
      </w:pPr>
      <w:r>
        <w:rPr>
          <w:sz w:val="20"/>
        </w:rPr>
        <w:t>Sur plan de formation de votre entreprise</w:t>
      </w:r>
      <w:r w:rsidR="00FE5788" w:rsidRPr="00FE5788">
        <w:rPr>
          <w:sz w:val="20"/>
        </w:rPr>
        <w:t>, merci de bien vouloir compléter les champs suivants</w:t>
      </w:r>
    </w:p>
    <w:p w14:paraId="18198511" w14:textId="06C4F1BE" w:rsidR="00FE5788" w:rsidRPr="004A565A" w:rsidRDefault="00FE5788" w:rsidP="004A565A">
      <w:pPr>
        <w:pStyle w:val="Paragraphedeliste"/>
        <w:numPr>
          <w:ilvl w:val="0"/>
          <w:numId w:val="26"/>
        </w:numPr>
        <w:spacing w:after="0" w:line="240" w:lineRule="auto"/>
        <w:rPr>
          <w:sz w:val="20"/>
        </w:rPr>
      </w:pPr>
      <w:r w:rsidRPr="004A565A">
        <w:rPr>
          <w:sz w:val="20"/>
        </w:rPr>
        <w:t xml:space="preserve">Adresse postale de l’entreprise : </w:t>
      </w:r>
    </w:p>
    <w:p w14:paraId="26128D35" w14:textId="484B4464" w:rsidR="00FE5788" w:rsidRPr="00FE5788" w:rsidRDefault="00FE5788" w:rsidP="004A565A">
      <w:pPr>
        <w:pStyle w:val="Paragraphedeliste"/>
        <w:numPr>
          <w:ilvl w:val="0"/>
          <w:numId w:val="26"/>
        </w:numPr>
        <w:spacing w:after="0" w:line="240" w:lineRule="auto"/>
        <w:rPr>
          <w:sz w:val="20"/>
        </w:rPr>
      </w:pPr>
      <w:r w:rsidRPr="00FE5788">
        <w:rPr>
          <w:sz w:val="20"/>
        </w:rPr>
        <w:t xml:space="preserve"> Numéro de SIRET de l’entreprise : </w:t>
      </w:r>
    </w:p>
    <w:p w14:paraId="30BFEE4A" w14:textId="4CF7CD26" w:rsidR="00FE5788" w:rsidRPr="00FE5788" w:rsidRDefault="00FE5788" w:rsidP="004A565A">
      <w:pPr>
        <w:pStyle w:val="Paragraphedeliste"/>
        <w:numPr>
          <w:ilvl w:val="0"/>
          <w:numId w:val="26"/>
        </w:numPr>
        <w:spacing w:after="0" w:line="240" w:lineRule="auto"/>
        <w:rPr>
          <w:sz w:val="20"/>
        </w:rPr>
      </w:pPr>
      <w:r w:rsidRPr="00FE5788">
        <w:rPr>
          <w:sz w:val="20"/>
        </w:rPr>
        <w:t xml:space="preserve"> Nom et fonction du signataire de la convention : </w:t>
      </w:r>
    </w:p>
    <w:p w14:paraId="4E256406" w14:textId="77777777" w:rsidR="00FE5788" w:rsidRPr="00FE5788" w:rsidRDefault="00FE5788" w:rsidP="00FE5788">
      <w:pPr>
        <w:spacing w:after="0" w:line="240" w:lineRule="auto"/>
        <w:rPr>
          <w:sz w:val="20"/>
        </w:rPr>
      </w:pPr>
    </w:p>
    <w:p w14:paraId="0B7B1D8A" w14:textId="0B04A07B" w:rsidR="00FE5788" w:rsidRPr="00FE5788" w:rsidRDefault="004A565A" w:rsidP="00FE5788">
      <w:pPr>
        <w:numPr>
          <w:ilvl w:val="0"/>
          <w:numId w:val="17"/>
        </w:numPr>
        <w:spacing w:after="0" w:line="240" w:lineRule="auto"/>
        <w:rPr>
          <w:sz w:val="20"/>
        </w:rPr>
      </w:pPr>
      <w:r>
        <w:rPr>
          <w:sz w:val="20"/>
        </w:rPr>
        <w:t>Par</w:t>
      </w:r>
      <w:r w:rsidR="00427AD5">
        <w:rPr>
          <w:sz w:val="20"/>
        </w:rPr>
        <w:t xml:space="preserve"> </w:t>
      </w:r>
      <w:r w:rsidR="00D915CE">
        <w:rPr>
          <w:sz w:val="20"/>
        </w:rPr>
        <w:t>France Travail</w:t>
      </w:r>
      <w:r w:rsidR="00FE5788" w:rsidRPr="00FE5788">
        <w:rPr>
          <w:sz w:val="20"/>
        </w:rPr>
        <w:t>, merci de bien vouloir compléter les champs suivants</w:t>
      </w:r>
    </w:p>
    <w:p w14:paraId="0D28E511" w14:textId="194C83D5" w:rsidR="00FE5788" w:rsidRPr="00FE5788" w:rsidRDefault="00FE5788" w:rsidP="004A565A">
      <w:pPr>
        <w:pStyle w:val="Paragraphedeliste"/>
        <w:numPr>
          <w:ilvl w:val="0"/>
          <w:numId w:val="26"/>
        </w:numPr>
        <w:spacing w:after="0" w:line="240" w:lineRule="auto"/>
        <w:rPr>
          <w:sz w:val="20"/>
        </w:rPr>
      </w:pPr>
      <w:r w:rsidRPr="00FE5788">
        <w:rPr>
          <w:sz w:val="20"/>
        </w:rPr>
        <w:t xml:space="preserve"> Adresse </w:t>
      </w:r>
      <w:r w:rsidR="004A565A">
        <w:rPr>
          <w:sz w:val="20"/>
        </w:rPr>
        <w:t xml:space="preserve">de </w:t>
      </w:r>
      <w:proofErr w:type="gramStart"/>
      <w:r w:rsidR="004A565A">
        <w:rPr>
          <w:sz w:val="20"/>
        </w:rPr>
        <w:t>l’agence</w:t>
      </w:r>
      <w:r w:rsidRPr="00FE5788">
        <w:rPr>
          <w:sz w:val="20"/>
        </w:rPr>
        <w:t>:</w:t>
      </w:r>
      <w:proofErr w:type="gramEnd"/>
      <w:r w:rsidRPr="00FE5788">
        <w:rPr>
          <w:sz w:val="20"/>
        </w:rPr>
        <w:t xml:space="preserve"> </w:t>
      </w:r>
    </w:p>
    <w:p w14:paraId="74E87DE9" w14:textId="0AAA893C" w:rsidR="00FE5788" w:rsidRPr="00FE5788" w:rsidRDefault="00FE5788" w:rsidP="004A565A">
      <w:pPr>
        <w:pStyle w:val="Paragraphedeliste"/>
        <w:numPr>
          <w:ilvl w:val="0"/>
          <w:numId w:val="26"/>
        </w:numPr>
        <w:spacing w:after="0" w:line="240" w:lineRule="auto"/>
        <w:rPr>
          <w:sz w:val="20"/>
        </w:rPr>
      </w:pPr>
      <w:r w:rsidRPr="00FE5788">
        <w:rPr>
          <w:sz w:val="20"/>
        </w:rPr>
        <w:t xml:space="preserve"> Nom du conseiller : </w:t>
      </w:r>
    </w:p>
    <w:p w14:paraId="49C881B8" w14:textId="5A9AF3BE" w:rsidR="00FE5788" w:rsidRPr="00FE5788" w:rsidRDefault="00FE5788" w:rsidP="004A565A">
      <w:pPr>
        <w:pStyle w:val="Paragraphedeliste"/>
        <w:numPr>
          <w:ilvl w:val="0"/>
          <w:numId w:val="26"/>
        </w:numPr>
        <w:spacing w:after="0" w:line="240" w:lineRule="auto"/>
        <w:rPr>
          <w:sz w:val="20"/>
        </w:rPr>
      </w:pPr>
      <w:r w:rsidRPr="00FE5788">
        <w:rPr>
          <w:sz w:val="20"/>
        </w:rPr>
        <w:t xml:space="preserve"> Coordonnées téléphoniques et mail du conseiller : </w:t>
      </w:r>
    </w:p>
    <w:p w14:paraId="2B46CA3E" w14:textId="19A4A0A9" w:rsidR="00FE5788" w:rsidRPr="003F7AAB" w:rsidRDefault="00FE5788" w:rsidP="003F7AAB">
      <w:pPr>
        <w:pStyle w:val="Citationintense"/>
        <w:rPr>
          <w:b/>
        </w:rPr>
      </w:pPr>
      <w:r w:rsidRPr="003F7AAB">
        <w:rPr>
          <w:b/>
        </w:rPr>
        <w:t>REUNION COLLECTIVE D’INFORMATION</w:t>
      </w:r>
    </w:p>
    <w:p w14:paraId="55C97640" w14:textId="77777777" w:rsidR="00FE5788" w:rsidRDefault="00FE5788" w:rsidP="00FE5788">
      <w:pPr>
        <w:spacing w:after="0" w:line="240" w:lineRule="auto"/>
        <w:rPr>
          <w:sz w:val="24"/>
          <w:szCs w:val="24"/>
        </w:rPr>
      </w:pPr>
      <w:r w:rsidRPr="004A565A">
        <w:rPr>
          <w:b/>
          <w:sz w:val="24"/>
          <w:szCs w:val="24"/>
        </w:rPr>
        <w:t>Avez-vous participé à une réunion collective d’informations</w:t>
      </w:r>
      <w:r w:rsidRPr="004A565A">
        <w:rPr>
          <w:sz w:val="24"/>
          <w:szCs w:val="24"/>
        </w:rPr>
        <w:t xml:space="preserve"> : </w:t>
      </w:r>
    </w:p>
    <w:p w14:paraId="2B85C422" w14:textId="77777777" w:rsidR="00F82271" w:rsidRPr="004A565A" w:rsidRDefault="00F82271" w:rsidP="00FE5788">
      <w:pPr>
        <w:spacing w:after="0" w:line="240" w:lineRule="auto"/>
        <w:rPr>
          <w:sz w:val="24"/>
          <w:szCs w:val="24"/>
        </w:rPr>
      </w:pPr>
    </w:p>
    <w:p w14:paraId="6C81C666" w14:textId="2197DF4E" w:rsidR="00FE5788" w:rsidRPr="004A565A" w:rsidRDefault="00CB07B8" w:rsidP="00FE5788">
      <w:pPr>
        <w:spacing w:after="0" w:line="240" w:lineRule="auto"/>
        <w:rPr>
          <w:sz w:val="24"/>
          <w:szCs w:val="24"/>
        </w:rPr>
      </w:pPr>
      <w:sdt>
        <w:sdtPr>
          <w:rPr>
            <w:sz w:val="24"/>
            <w:szCs w:val="24"/>
          </w:rPr>
          <w:id w:val="-2026624774"/>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E5788" w:rsidRPr="004A565A">
        <w:rPr>
          <w:sz w:val="24"/>
          <w:szCs w:val="24"/>
        </w:rPr>
        <w:t xml:space="preserve"> Oui</w:t>
      </w:r>
      <w:r w:rsidR="00FE5788" w:rsidRPr="004A565A">
        <w:rPr>
          <w:sz w:val="24"/>
          <w:szCs w:val="24"/>
        </w:rPr>
        <w:tab/>
      </w:r>
      <w:r w:rsidR="00FE5788" w:rsidRPr="004A565A">
        <w:rPr>
          <w:sz w:val="24"/>
          <w:szCs w:val="24"/>
        </w:rPr>
        <w:tab/>
      </w:r>
      <w:r w:rsidR="00FE5788" w:rsidRPr="004A565A">
        <w:rPr>
          <w:sz w:val="24"/>
          <w:szCs w:val="24"/>
        </w:rPr>
        <w:tab/>
      </w:r>
      <w:sdt>
        <w:sdtPr>
          <w:rPr>
            <w:sz w:val="24"/>
            <w:szCs w:val="24"/>
          </w:rPr>
          <w:id w:val="1536006707"/>
          <w14:checkbox>
            <w14:checked w14:val="0"/>
            <w14:checkedState w14:val="2612" w14:font="MS Gothic"/>
            <w14:uncheckedState w14:val="2610" w14:font="MS Gothic"/>
          </w14:checkbox>
        </w:sdtPr>
        <w:sdtEndPr/>
        <w:sdtContent>
          <w:r w:rsidR="00005832">
            <w:rPr>
              <w:rFonts w:ascii="MS Gothic" w:eastAsia="MS Gothic" w:hAnsi="MS Gothic" w:hint="eastAsia"/>
              <w:sz w:val="24"/>
              <w:szCs w:val="24"/>
            </w:rPr>
            <w:t>☐</w:t>
          </w:r>
        </w:sdtContent>
      </w:sdt>
      <w:r w:rsidR="00FE5788" w:rsidRPr="004A565A">
        <w:rPr>
          <w:sz w:val="24"/>
          <w:szCs w:val="24"/>
        </w:rPr>
        <w:t xml:space="preserve"> Non</w:t>
      </w:r>
    </w:p>
    <w:p w14:paraId="5FF58B5D" w14:textId="68E835E0" w:rsidR="00FE5788" w:rsidRDefault="00FE5788" w:rsidP="00FE5788">
      <w:pPr>
        <w:spacing w:after="0" w:line="240" w:lineRule="auto"/>
        <w:rPr>
          <w:sz w:val="24"/>
          <w:szCs w:val="24"/>
        </w:rPr>
      </w:pPr>
      <w:r w:rsidRPr="004A565A">
        <w:rPr>
          <w:sz w:val="24"/>
          <w:szCs w:val="24"/>
        </w:rPr>
        <w:t xml:space="preserve">Si oui, à quelle date : </w:t>
      </w:r>
    </w:p>
    <w:p w14:paraId="52950CD6" w14:textId="77777777" w:rsidR="00F82271" w:rsidRDefault="00F82271">
      <w:pPr>
        <w:rPr>
          <w:sz w:val="24"/>
          <w:szCs w:val="24"/>
        </w:rPr>
      </w:pPr>
    </w:p>
    <w:p w14:paraId="460B5CC3" w14:textId="77777777" w:rsidR="00F82271" w:rsidRPr="00F82271" w:rsidRDefault="00F82271">
      <w:pPr>
        <w:rPr>
          <w:b/>
          <w:sz w:val="24"/>
          <w:szCs w:val="24"/>
        </w:rPr>
      </w:pPr>
      <w:r w:rsidRPr="00F82271">
        <w:rPr>
          <w:b/>
          <w:sz w:val="24"/>
          <w:szCs w:val="24"/>
        </w:rPr>
        <w:t>Etes-vous accompagné par un cabinet d’accompagnement extérieur à l’université :</w:t>
      </w:r>
    </w:p>
    <w:p w14:paraId="41E7C0F3" w14:textId="2F034549" w:rsidR="00F82271" w:rsidRPr="004A565A" w:rsidRDefault="00CB07B8" w:rsidP="00F82271">
      <w:pPr>
        <w:spacing w:after="0" w:line="240" w:lineRule="auto"/>
        <w:rPr>
          <w:sz w:val="24"/>
          <w:szCs w:val="24"/>
        </w:rPr>
      </w:pPr>
      <w:sdt>
        <w:sdtPr>
          <w:rPr>
            <w:sz w:val="24"/>
            <w:szCs w:val="24"/>
          </w:rPr>
          <w:id w:val="2111387392"/>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Oui</w:t>
      </w:r>
      <w:r w:rsidR="00F82271" w:rsidRPr="004A565A">
        <w:rPr>
          <w:sz w:val="24"/>
          <w:szCs w:val="24"/>
        </w:rPr>
        <w:tab/>
      </w:r>
      <w:r w:rsidR="00F82271" w:rsidRPr="004A565A">
        <w:rPr>
          <w:sz w:val="24"/>
          <w:szCs w:val="24"/>
        </w:rPr>
        <w:tab/>
      </w:r>
      <w:r w:rsidR="00F82271" w:rsidRPr="004A565A">
        <w:rPr>
          <w:sz w:val="24"/>
          <w:szCs w:val="24"/>
        </w:rPr>
        <w:tab/>
      </w:r>
      <w:sdt>
        <w:sdtPr>
          <w:rPr>
            <w:sz w:val="24"/>
            <w:szCs w:val="24"/>
          </w:rPr>
          <w:id w:val="1416978781"/>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Non</w:t>
      </w:r>
    </w:p>
    <w:p w14:paraId="07F886A0" w14:textId="77777777" w:rsidR="00F82271" w:rsidRDefault="00F82271">
      <w:pPr>
        <w:rPr>
          <w:sz w:val="24"/>
          <w:szCs w:val="24"/>
        </w:rPr>
      </w:pPr>
    </w:p>
    <w:p w14:paraId="42D885A5" w14:textId="77777777" w:rsidR="00F82271" w:rsidRDefault="00F82271">
      <w:pPr>
        <w:rPr>
          <w:b/>
          <w:sz w:val="24"/>
          <w:szCs w:val="24"/>
        </w:rPr>
      </w:pPr>
      <w:r w:rsidRPr="00F82271">
        <w:rPr>
          <w:b/>
          <w:sz w:val="24"/>
          <w:szCs w:val="24"/>
        </w:rPr>
        <w:t>Si non, souhaitez-vous être accompagné par un accompagnateur de l’université :</w:t>
      </w:r>
    </w:p>
    <w:p w14:paraId="53DD6B1D" w14:textId="77777777" w:rsidR="00F82271" w:rsidRPr="004A565A" w:rsidRDefault="00CB07B8" w:rsidP="00F82271">
      <w:pPr>
        <w:spacing w:after="0" w:line="240" w:lineRule="auto"/>
        <w:rPr>
          <w:sz w:val="24"/>
          <w:szCs w:val="24"/>
        </w:rPr>
      </w:pPr>
      <w:sdt>
        <w:sdtPr>
          <w:rPr>
            <w:sz w:val="24"/>
            <w:szCs w:val="24"/>
          </w:rPr>
          <w:id w:val="935333075"/>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Oui</w:t>
      </w:r>
      <w:r w:rsidR="00F82271" w:rsidRPr="004A565A">
        <w:rPr>
          <w:sz w:val="24"/>
          <w:szCs w:val="24"/>
        </w:rPr>
        <w:tab/>
      </w:r>
      <w:r w:rsidR="00F82271" w:rsidRPr="004A565A">
        <w:rPr>
          <w:sz w:val="24"/>
          <w:szCs w:val="24"/>
        </w:rPr>
        <w:tab/>
      </w:r>
      <w:r w:rsidR="00F82271" w:rsidRPr="004A565A">
        <w:rPr>
          <w:sz w:val="24"/>
          <w:szCs w:val="24"/>
        </w:rPr>
        <w:tab/>
      </w:r>
      <w:sdt>
        <w:sdtPr>
          <w:rPr>
            <w:sz w:val="24"/>
            <w:szCs w:val="24"/>
          </w:rPr>
          <w:id w:val="1045182557"/>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Non</w:t>
      </w:r>
    </w:p>
    <w:p w14:paraId="788E4D39" w14:textId="078BDE6A" w:rsidR="003559C6" w:rsidRPr="00F82271" w:rsidRDefault="003559C6">
      <w:pPr>
        <w:rPr>
          <w:b/>
          <w:sz w:val="24"/>
          <w:szCs w:val="24"/>
        </w:rPr>
      </w:pPr>
      <w:r w:rsidRPr="00F82271">
        <w:rPr>
          <w:b/>
          <w:sz w:val="24"/>
          <w:szCs w:val="24"/>
        </w:rPr>
        <w:br w:type="page"/>
      </w:r>
    </w:p>
    <w:p w14:paraId="43D6C003" w14:textId="1AEBFCC6" w:rsidR="00FE5788" w:rsidRPr="003F7AAB" w:rsidRDefault="00FE5788" w:rsidP="003F7AAB">
      <w:pPr>
        <w:pStyle w:val="Citationintense"/>
        <w:rPr>
          <w:rFonts w:asciiTheme="majorHAnsi" w:eastAsia="Times New Roman" w:hAnsiTheme="majorHAnsi" w:cs="Palatino"/>
          <w:b/>
          <w:smallCaps/>
          <w:color w:val="000080"/>
          <w:szCs w:val="28"/>
        </w:rPr>
      </w:pPr>
      <w:r w:rsidRPr="003F7AAB">
        <w:rPr>
          <w:b/>
        </w:rPr>
        <w:lastRenderedPageBreak/>
        <w:t>ENGAGEMENT</w:t>
      </w:r>
      <w:r w:rsidR="003559C6">
        <w:rPr>
          <w:b/>
        </w:rPr>
        <w:t>S</w:t>
      </w:r>
    </w:p>
    <w:p w14:paraId="2090FBC6" w14:textId="3AF94A83" w:rsidR="00FE5788" w:rsidRPr="00FE5788" w:rsidRDefault="001F7B6B" w:rsidP="00FE5788">
      <w:pPr>
        <w:spacing w:after="0" w:line="240" w:lineRule="auto"/>
        <w:rPr>
          <w:sz w:val="20"/>
        </w:rPr>
      </w:pPr>
      <w:r>
        <w:t>Je, soussigné(e) (nom et prénom du candidat)</w:t>
      </w:r>
    </w:p>
    <w:p w14:paraId="751795BF" w14:textId="77777777" w:rsidR="00FE5788" w:rsidRPr="00FE5788" w:rsidRDefault="00FE5788" w:rsidP="00FE5788">
      <w:pPr>
        <w:numPr>
          <w:ilvl w:val="0"/>
          <w:numId w:val="16"/>
        </w:numPr>
        <w:spacing w:after="0" w:line="240" w:lineRule="auto"/>
        <w:jc w:val="both"/>
      </w:pPr>
      <w:proofErr w:type="gramStart"/>
      <w:r w:rsidRPr="00FE5788">
        <w:t>certifie</w:t>
      </w:r>
      <w:proofErr w:type="gramEnd"/>
      <w:r w:rsidRPr="00FE5788">
        <w:t xml:space="preserve"> sur l’honneur l’exactitude des renseignements fournis dans ce dossier de recevabilité,</w:t>
      </w:r>
    </w:p>
    <w:p w14:paraId="24D8B0C8" w14:textId="68D3B8CE" w:rsidR="00FE5788" w:rsidRPr="00FE5788" w:rsidRDefault="00FE5788" w:rsidP="00FE5788">
      <w:pPr>
        <w:numPr>
          <w:ilvl w:val="0"/>
          <w:numId w:val="16"/>
        </w:numPr>
        <w:spacing w:after="0" w:line="240" w:lineRule="auto"/>
        <w:jc w:val="both"/>
      </w:pPr>
      <w:proofErr w:type="gramStart"/>
      <w:r w:rsidRPr="00FE5788">
        <w:t>déclare</w:t>
      </w:r>
      <w:proofErr w:type="gramEnd"/>
      <w:r w:rsidRPr="00FE5788">
        <w:t xml:space="preserve"> n’avoir déposé, au cours de la même année civile et pour ce diplôme, qu’une seule demande et n’avoir saisi que </w:t>
      </w:r>
      <w:r w:rsidR="007B34F8">
        <w:t>CY Cergy Paris université</w:t>
      </w:r>
      <w:r w:rsidRPr="00FE5788">
        <w:t>,</w:t>
      </w:r>
    </w:p>
    <w:p w14:paraId="2802ADD1" w14:textId="727C0BEE" w:rsidR="00FE5788" w:rsidRDefault="00FE5788" w:rsidP="00FE5788">
      <w:pPr>
        <w:numPr>
          <w:ilvl w:val="0"/>
          <w:numId w:val="16"/>
        </w:numPr>
        <w:spacing w:after="0" w:line="240" w:lineRule="auto"/>
        <w:jc w:val="both"/>
      </w:pPr>
      <w:proofErr w:type="gramStart"/>
      <w:r w:rsidRPr="00FE5788">
        <w:t>déclare</w:t>
      </w:r>
      <w:proofErr w:type="gramEnd"/>
      <w:r w:rsidRPr="00FE5788">
        <w:t xml:space="preserve"> n’avoir pas déposé plus de trois demandes de validation au cours de la même année civi</w:t>
      </w:r>
      <w:r w:rsidR="003559C6">
        <w:t>le pour des diplômes différents</w:t>
      </w:r>
    </w:p>
    <w:p w14:paraId="1BE2A9F8" w14:textId="7B45697E" w:rsidR="003559C6" w:rsidRPr="00FE5788" w:rsidRDefault="003559C6" w:rsidP="001F7B6B">
      <w:pPr>
        <w:numPr>
          <w:ilvl w:val="0"/>
          <w:numId w:val="16"/>
        </w:numPr>
        <w:spacing w:after="0" w:line="240" w:lineRule="auto"/>
        <w:jc w:val="both"/>
      </w:pPr>
      <w:proofErr w:type="gramStart"/>
      <w:r>
        <w:t>déclare</w:t>
      </w:r>
      <w:proofErr w:type="gramEnd"/>
      <w:r>
        <w:t xml:space="preserve"> avoir lu et approuvé les informations générales données ci-dessous, concernant </w:t>
      </w:r>
      <w:r w:rsidR="00B92643">
        <w:t xml:space="preserve">les fausses déclarations, </w:t>
      </w:r>
      <w:r>
        <w:t>le traitement informatique des données apportées par dans dossier</w:t>
      </w:r>
      <w:r w:rsidR="001F7B6B">
        <w:t>,</w:t>
      </w:r>
      <w:r w:rsidR="00B92643">
        <w:t xml:space="preserve"> les frais administratifs de recevabilité</w:t>
      </w:r>
      <w:r w:rsidR="001F7B6B">
        <w:t xml:space="preserve"> et l’article 433-5 du code pénal</w:t>
      </w:r>
    </w:p>
    <w:p w14:paraId="09D2F782" w14:textId="77777777" w:rsidR="00FE5788" w:rsidRPr="00FE5788" w:rsidRDefault="00FE5788" w:rsidP="00FE5788">
      <w:pPr>
        <w:spacing w:after="0" w:line="240" w:lineRule="auto"/>
        <w:rPr>
          <w:sz w:val="20"/>
        </w:rPr>
      </w:pPr>
    </w:p>
    <w:p w14:paraId="7D6DDBC3" w14:textId="756F5561" w:rsidR="00FE5788" w:rsidRPr="00FE5788" w:rsidRDefault="00FE5788" w:rsidP="00FE5788">
      <w:pPr>
        <w:spacing w:after="0" w:line="240" w:lineRule="auto"/>
      </w:pPr>
      <w:r w:rsidRPr="00FE5788">
        <w:t xml:space="preserve">Fait à </w:t>
      </w:r>
    </w:p>
    <w:p w14:paraId="7A94C81D" w14:textId="052BC840" w:rsidR="00FE5788" w:rsidRPr="00FE5788" w:rsidRDefault="00FE5788" w:rsidP="00FE5788">
      <w:pPr>
        <w:spacing w:after="0" w:line="240" w:lineRule="auto"/>
      </w:pPr>
      <w:proofErr w:type="gramStart"/>
      <w:r w:rsidRPr="00FE5788">
        <w:t xml:space="preserve">Le  </w:t>
      </w:r>
      <w:r w:rsidRPr="00FE5788">
        <w:tab/>
      </w:r>
      <w:proofErr w:type="gramEnd"/>
      <w:r w:rsidRPr="00FE5788">
        <w:tab/>
      </w:r>
      <w:r w:rsidRPr="00FE5788">
        <w:tab/>
      </w:r>
      <w:r w:rsidRPr="00FE5788">
        <w:tab/>
        <w:t>Signature</w:t>
      </w:r>
    </w:p>
    <w:p w14:paraId="38CDFF8A" w14:textId="77777777" w:rsidR="00FE5788" w:rsidRPr="00FE5788" w:rsidRDefault="00FE5788" w:rsidP="00FE5788">
      <w:pPr>
        <w:spacing w:after="0" w:line="240" w:lineRule="auto"/>
        <w:rPr>
          <w:sz w:val="20"/>
        </w:rPr>
      </w:pPr>
    </w:p>
    <w:p w14:paraId="06E635C7" w14:textId="77777777" w:rsidR="00B92643" w:rsidRDefault="00B92643" w:rsidP="00FE5788">
      <w:pPr>
        <w:spacing w:after="0" w:line="240" w:lineRule="auto"/>
        <w:rPr>
          <w:sz w:val="20"/>
        </w:rPr>
      </w:pPr>
    </w:p>
    <w:p w14:paraId="1772DC65" w14:textId="77777777" w:rsidR="001F7B6B" w:rsidRPr="00FE5788" w:rsidRDefault="001F7B6B" w:rsidP="00FE5788">
      <w:pPr>
        <w:spacing w:after="0" w:line="240" w:lineRule="auto"/>
        <w:rPr>
          <w:sz w:val="20"/>
        </w:rPr>
      </w:pPr>
    </w:p>
    <w:p w14:paraId="2A2DCE4D" w14:textId="455CCDC3" w:rsidR="00FE5788" w:rsidRPr="003559C6" w:rsidRDefault="003559C6" w:rsidP="00FE5788">
      <w:pPr>
        <w:spacing w:after="0" w:line="240" w:lineRule="auto"/>
        <w:rPr>
          <w:b/>
          <w:sz w:val="28"/>
          <w:szCs w:val="28"/>
        </w:rPr>
      </w:pPr>
      <w:r w:rsidRPr="003559C6">
        <w:rPr>
          <w:b/>
          <w:sz w:val="28"/>
          <w:szCs w:val="28"/>
        </w:rPr>
        <w:t>Informations générales</w:t>
      </w:r>
    </w:p>
    <w:p w14:paraId="3A5018D8" w14:textId="77777777" w:rsidR="00FE5788" w:rsidRPr="00FE5788" w:rsidRDefault="00FE5788" w:rsidP="00FE5788">
      <w:pPr>
        <w:spacing w:after="0" w:line="240" w:lineRule="auto"/>
        <w:rPr>
          <w:b/>
          <w:i/>
        </w:rPr>
      </w:pPr>
      <w:r w:rsidRPr="00FE5788">
        <w:rPr>
          <w:b/>
          <w:i/>
        </w:rPr>
        <w:t>La loi punit quiconque se rend coupable de fausses déclarations</w:t>
      </w:r>
    </w:p>
    <w:p w14:paraId="2DD5EB24" w14:textId="77777777" w:rsidR="00FE5788" w:rsidRPr="001F7B6B" w:rsidRDefault="00FE5788" w:rsidP="00FE5788">
      <w:pPr>
        <w:spacing w:after="0" w:line="240" w:lineRule="auto"/>
        <w:jc w:val="both"/>
        <w:rPr>
          <w:sz w:val="20"/>
          <w:szCs w:val="20"/>
        </w:rPr>
      </w:pPr>
      <w:r w:rsidRPr="001F7B6B">
        <w:rPr>
          <w:sz w:val="20"/>
          <w:szCs w:val="20"/>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02AA814C" w14:textId="77777777" w:rsidR="00FE5788" w:rsidRPr="001F7B6B" w:rsidRDefault="00FE5788" w:rsidP="00FE5788">
      <w:pPr>
        <w:spacing w:after="0" w:line="240" w:lineRule="auto"/>
        <w:jc w:val="both"/>
        <w:rPr>
          <w:sz w:val="20"/>
          <w:szCs w:val="20"/>
        </w:rPr>
      </w:pPr>
      <w:r w:rsidRPr="001F7B6B">
        <w:rPr>
          <w:sz w:val="20"/>
          <w:szCs w:val="20"/>
        </w:rPr>
        <w:t>Le faux et l’usage de faux sont punis de trois ans d’emprisonnement et de 45000 euros d’amende (code pénal, art. 441-1).</w:t>
      </w:r>
    </w:p>
    <w:p w14:paraId="40A40728" w14:textId="03362D20" w:rsidR="00FE5788" w:rsidRPr="001F7B6B" w:rsidRDefault="00FE5788" w:rsidP="00FE5788">
      <w:pPr>
        <w:spacing w:after="0" w:line="240" w:lineRule="auto"/>
        <w:jc w:val="both"/>
        <w:rPr>
          <w:sz w:val="20"/>
          <w:szCs w:val="20"/>
        </w:rPr>
      </w:pPr>
      <w:r w:rsidRPr="001F7B6B">
        <w:rPr>
          <w:sz w:val="20"/>
          <w:szCs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 »</w:t>
      </w:r>
    </w:p>
    <w:p w14:paraId="4EAE84E8" w14:textId="77777777" w:rsidR="003559C6" w:rsidRPr="001F7B6B" w:rsidRDefault="003559C6" w:rsidP="003559C6">
      <w:pPr>
        <w:spacing w:after="0" w:line="240" w:lineRule="auto"/>
        <w:jc w:val="both"/>
        <w:rPr>
          <w:sz w:val="20"/>
          <w:szCs w:val="20"/>
        </w:rPr>
      </w:pPr>
    </w:p>
    <w:p w14:paraId="13188C46" w14:textId="3F33493B" w:rsidR="003559C6" w:rsidRPr="003559C6" w:rsidRDefault="003559C6" w:rsidP="003559C6">
      <w:pPr>
        <w:spacing w:after="0" w:line="240" w:lineRule="auto"/>
        <w:rPr>
          <w:b/>
          <w:i/>
        </w:rPr>
      </w:pPr>
      <w:r>
        <w:rPr>
          <w:b/>
          <w:i/>
        </w:rPr>
        <w:t>Traitement informatique des données apportées dans ce dossier</w:t>
      </w:r>
    </w:p>
    <w:p w14:paraId="2FCA2230" w14:textId="0770D22C" w:rsidR="003559C6" w:rsidRPr="001F7B6B"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3559C6">
        <w:rPr>
          <w:sz w:val="20"/>
          <w:szCs w:val="20"/>
        </w:rPr>
        <w:t>Les informations recueillies</w:t>
      </w:r>
      <w:r w:rsidRPr="001F7B6B">
        <w:rPr>
          <w:sz w:val="20"/>
          <w:szCs w:val="20"/>
        </w:rPr>
        <w:t xml:space="preserve"> dans ce dossier</w:t>
      </w:r>
      <w:r w:rsidRPr="003559C6">
        <w:rPr>
          <w:sz w:val="20"/>
          <w:szCs w:val="20"/>
        </w:rPr>
        <w:t xml:space="preserve"> font l'objet d'un traitement informatique</w:t>
      </w:r>
      <w:r w:rsidRPr="003559C6">
        <w:rPr>
          <w:rFonts w:ascii="Courier New" w:eastAsia="Times New Roman" w:hAnsi="Courier New" w:cs="Courier New"/>
          <w:sz w:val="20"/>
          <w:szCs w:val="20"/>
        </w:rPr>
        <w:t xml:space="preserve"> </w:t>
      </w:r>
      <w:r w:rsidRPr="003559C6">
        <w:rPr>
          <w:sz w:val="20"/>
          <w:szCs w:val="20"/>
        </w:rPr>
        <w:t xml:space="preserve">destiné à </w:t>
      </w:r>
      <w:r w:rsidRPr="001F7B6B">
        <w:rPr>
          <w:sz w:val="20"/>
          <w:szCs w:val="20"/>
        </w:rPr>
        <w:t xml:space="preserve">communiquer </w:t>
      </w:r>
      <w:r w:rsidR="001F7B6B">
        <w:rPr>
          <w:sz w:val="20"/>
          <w:szCs w:val="20"/>
        </w:rPr>
        <w:t xml:space="preserve">avec </w:t>
      </w:r>
      <w:r w:rsidRPr="001F7B6B">
        <w:rPr>
          <w:sz w:val="20"/>
          <w:szCs w:val="20"/>
        </w:rPr>
        <w:t>vous dans le cadre de votre démarche</w:t>
      </w:r>
      <w:r w:rsidRPr="003559C6">
        <w:rPr>
          <w:sz w:val="20"/>
          <w:szCs w:val="20"/>
        </w:rPr>
        <w:t>. Conformément à la loi "Informatique et Libertés", vous bénéficiez d'un droit d'accès et de rectification aux informations qui vous concernent. Si vous souhaitez exercer ce droit et obtenir communication des informa</w:t>
      </w:r>
      <w:r w:rsidR="007B34F8">
        <w:rPr>
          <w:sz w:val="20"/>
          <w:szCs w:val="20"/>
        </w:rPr>
        <w:t>tions vous concernant, veuillez-</w:t>
      </w:r>
      <w:r w:rsidRPr="003559C6">
        <w:rPr>
          <w:sz w:val="20"/>
          <w:szCs w:val="20"/>
        </w:rPr>
        <w:t xml:space="preserve">vous adresser à </w:t>
      </w:r>
      <w:r w:rsidRPr="001F7B6B">
        <w:rPr>
          <w:sz w:val="20"/>
          <w:szCs w:val="20"/>
        </w:rPr>
        <w:t xml:space="preserve">la direction </w:t>
      </w:r>
      <w:r w:rsidR="00AE4515">
        <w:rPr>
          <w:sz w:val="20"/>
          <w:szCs w:val="20"/>
        </w:rPr>
        <w:t>de la formation professionnelle de CY Cergy Paris université</w:t>
      </w:r>
      <w:r w:rsidRPr="003559C6">
        <w:rPr>
          <w:sz w:val="20"/>
          <w:szCs w:val="20"/>
        </w:rPr>
        <w:t>. Vous pouvez également, pour des motifs légitimes, vous opposer au traitement des données vous concernant"</w:t>
      </w:r>
    </w:p>
    <w:p w14:paraId="411DDDB0" w14:textId="77777777" w:rsidR="003559C6" w:rsidRPr="001F7B6B"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31CE8D91" w14:textId="1E1DD27C" w:rsidR="003559C6"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sidRPr="003559C6">
        <w:rPr>
          <w:b/>
          <w:i/>
        </w:rPr>
        <w:t>Frais administratif</w:t>
      </w:r>
      <w:r>
        <w:rPr>
          <w:b/>
          <w:i/>
        </w:rPr>
        <w:t>s</w:t>
      </w:r>
      <w:r w:rsidRPr="003559C6">
        <w:rPr>
          <w:b/>
          <w:i/>
        </w:rPr>
        <w:t xml:space="preserve"> de recevabilité</w:t>
      </w:r>
    </w:p>
    <w:p w14:paraId="7F64494B" w14:textId="71C747D4" w:rsidR="003559C6" w:rsidRPr="003559C6"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Les frais de recevabilité</w:t>
      </w:r>
      <w:r w:rsidR="00853EA1">
        <w:rPr>
          <w:sz w:val="20"/>
          <w:szCs w:val="20"/>
        </w:rPr>
        <w:t xml:space="preserve"> </w:t>
      </w:r>
      <w:r w:rsidRPr="001F7B6B">
        <w:rPr>
          <w:sz w:val="20"/>
          <w:szCs w:val="20"/>
        </w:rPr>
        <w:t>couvrent les frais administratifs d’étude du dossier de recevabilité. Ils ne sont pas remboursés</w:t>
      </w:r>
      <w:r w:rsidR="00B92643" w:rsidRPr="001F7B6B">
        <w:rPr>
          <w:sz w:val="20"/>
          <w:szCs w:val="20"/>
        </w:rPr>
        <w:t>, même</w:t>
      </w:r>
      <w:r w:rsidRPr="001F7B6B">
        <w:rPr>
          <w:sz w:val="20"/>
          <w:szCs w:val="20"/>
        </w:rPr>
        <w:t xml:space="preserve"> en cas de recevabilité administrative défavorable ou de faisabilité pédagogique réserv</w:t>
      </w:r>
      <w:r w:rsidR="00B92643" w:rsidRPr="001F7B6B">
        <w:rPr>
          <w:sz w:val="20"/>
          <w:szCs w:val="20"/>
        </w:rPr>
        <w:t>ée ou défavorable.</w:t>
      </w:r>
    </w:p>
    <w:p w14:paraId="0BA49BFB"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417BAF6A"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sidRPr="001F7B6B">
        <w:rPr>
          <w:b/>
          <w:i/>
        </w:rPr>
        <w:t xml:space="preserve">L'article 433-5 du </w:t>
      </w:r>
      <w:hyperlink r:id="rId9" w:tooltip="Code pénal (France)" w:history="1">
        <w:r w:rsidRPr="001F7B6B">
          <w:rPr>
            <w:b/>
            <w:i/>
          </w:rPr>
          <w:t>Code pénal</w:t>
        </w:r>
      </w:hyperlink>
      <w:r w:rsidRPr="001F7B6B">
        <w:rPr>
          <w:b/>
          <w:i/>
        </w:rPr>
        <w:t xml:space="preserve"> le définit ainsi</w:t>
      </w:r>
      <w:hyperlink r:id="rId10" w:anchor="cite_note-1" w:history="1">
        <w:r w:rsidRPr="001F7B6B">
          <w:rPr>
            <w:b/>
            <w:i/>
          </w:rPr>
          <w:t>1</w:t>
        </w:r>
      </w:hyperlink>
      <w:r w:rsidRPr="001F7B6B">
        <w:rPr>
          <w:b/>
          <w:i/>
        </w:rPr>
        <w:t> :</w:t>
      </w:r>
    </w:p>
    <w:p w14:paraId="41054B60"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 Constituent un outrage puni de 7 500 euros d'amende les paroles, gestes ou menaces, les écrits ou images de toute nature non rendus publics ou l'envoi d'objets quelconques adressés à une personne chargée d'une mission de service public, dans l'exercice ou à l'occasion de l'exercice de sa mission, et de nature à porter atteinte à sa dignité ou au respect dû à la fonction dont elle est investie. Lorsqu'il est adressé à une personne dépositaire de l'autorité publique, l'outrage est puni de six mois d'</w:t>
      </w:r>
      <w:hyperlink r:id="rId11" w:tooltip="Emprisonnement" w:history="1">
        <w:r w:rsidRPr="001F7B6B">
          <w:rPr>
            <w:sz w:val="20"/>
            <w:szCs w:val="20"/>
          </w:rPr>
          <w:t>emprisonnement</w:t>
        </w:r>
      </w:hyperlink>
      <w:r w:rsidRPr="001F7B6B">
        <w:rPr>
          <w:sz w:val="20"/>
          <w:szCs w:val="20"/>
        </w:rPr>
        <w:t xml:space="preserve"> et de 7 500 euros d'amende. Lorsqu'il est commis en réunion, l'outrage prévu au premier alinéa est puni de six mois d'emprisonnement et de 7 500 euros d'amende, et l'outrage prévu au deuxième alinéa est puni d'un an d'emprisonnement et de 15 000 euros d'amende. »</w:t>
      </w:r>
    </w:p>
    <w:p w14:paraId="6FB352BC" w14:textId="51FA114A" w:rsidR="00FE5788" w:rsidRPr="00B92643" w:rsidRDefault="00FE5788" w:rsidP="00FE5788">
      <w:pPr>
        <w:ind w:right="-191"/>
        <w:rPr>
          <w:sz w:val="20"/>
        </w:rPr>
      </w:pPr>
      <w:r w:rsidRPr="00FE5788">
        <w:rPr>
          <w:i/>
          <w:sz w:val="20"/>
        </w:rPr>
        <w:br w:type="page"/>
      </w:r>
    </w:p>
    <w:p w14:paraId="4EE8D978" w14:textId="354FA321" w:rsidR="00AA2EDB" w:rsidRPr="003F7AAB" w:rsidRDefault="003F7AAB" w:rsidP="003F7AAB">
      <w:pPr>
        <w:pStyle w:val="Citationintense"/>
        <w:rPr>
          <w:rFonts w:asciiTheme="majorHAnsi" w:hAnsiTheme="majorHAnsi"/>
          <w:b/>
          <w:color w:val="000080"/>
          <w:sz w:val="24"/>
          <w:szCs w:val="24"/>
        </w:rPr>
      </w:pPr>
      <w:r w:rsidRPr="003F7AAB">
        <w:rPr>
          <w:b/>
        </w:rPr>
        <w:lastRenderedPageBreak/>
        <w:t>VOTRE</w:t>
      </w:r>
      <w:r w:rsidRPr="003F7AAB">
        <w:rPr>
          <w:rFonts w:asciiTheme="majorHAnsi" w:hAnsiTheme="majorHAnsi"/>
          <w:b/>
          <w:color w:val="000080"/>
          <w:sz w:val="24"/>
          <w:szCs w:val="24"/>
        </w:rPr>
        <w:t xml:space="preserve"> </w:t>
      </w:r>
      <w:r w:rsidRPr="003F7AAB">
        <w:rPr>
          <w:b/>
        </w:rPr>
        <w:t>PROJET</w:t>
      </w:r>
    </w:p>
    <w:p w14:paraId="55EBB944" w14:textId="77777777" w:rsidR="00AA2EDB" w:rsidRDefault="00AA2EDB" w:rsidP="00AA2EDB"/>
    <w:p w14:paraId="4F2F5C64" w14:textId="77777777" w:rsidR="00AA2EDB" w:rsidRPr="004A565A" w:rsidRDefault="00AA2EDB" w:rsidP="00A4116C">
      <w:pPr>
        <w:spacing w:after="0" w:line="240" w:lineRule="auto"/>
        <w:jc w:val="both"/>
        <w:rPr>
          <w:b/>
          <w:szCs w:val="20"/>
        </w:rPr>
      </w:pPr>
      <w:r w:rsidRPr="004A565A">
        <w:rPr>
          <w:b/>
          <w:szCs w:val="20"/>
        </w:rPr>
        <w:t xml:space="preserve">Vous souhaitez demander une </w:t>
      </w:r>
      <w:r w:rsidR="008F44D0" w:rsidRPr="004A565A">
        <w:rPr>
          <w:b/>
          <w:szCs w:val="20"/>
        </w:rPr>
        <w:t xml:space="preserve">validation </w:t>
      </w:r>
      <w:r w:rsidRPr="004A565A">
        <w:rPr>
          <w:b/>
          <w:szCs w:val="20"/>
        </w:rPr>
        <w:t xml:space="preserve">des </w:t>
      </w:r>
      <w:r w:rsidR="008F44D0" w:rsidRPr="004A565A">
        <w:rPr>
          <w:b/>
          <w:szCs w:val="20"/>
        </w:rPr>
        <w:t xml:space="preserve">acquis </w:t>
      </w:r>
      <w:r w:rsidRPr="004A565A">
        <w:rPr>
          <w:b/>
          <w:szCs w:val="20"/>
        </w:rPr>
        <w:t xml:space="preserve">de </w:t>
      </w:r>
      <w:r w:rsidR="008F44D0" w:rsidRPr="004A565A">
        <w:rPr>
          <w:b/>
          <w:szCs w:val="20"/>
        </w:rPr>
        <w:t>l’expérience</w:t>
      </w:r>
      <w:r w:rsidRPr="004A565A">
        <w:rPr>
          <w:b/>
          <w:szCs w:val="20"/>
        </w:rPr>
        <w:t xml:space="preserve">. Rédigez deux pages </w:t>
      </w:r>
      <w:r w:rsidR="00C17698" w:rsidRPr="004A565A">
        <w:rPr>
          <w:b/>
          <w:szCs w:val="20"/>
        </w:rPr>
        <w:t>en</w:t>
      </w:r>
      <w:r w:rsidRPr="004A565A">
        <w:rPr>
          <w:b/>
          <w:szCs w:val="20"/>
        </w:rPr>
        <w:t xml:space="preserve"> </w:t>
      </w:r>
      <w:r w:rsidR="008006AF" w:rsidRPr="004A565A">
        <w:rPr>
          <w:b/>
          <w:szCs w:val="20"/>
        </w:rPr>
        <w:t>réponse aux questions suivantes</w:t>
      </w:r>
      <w:r w:rsidR="00A4116C" w:rsidRPr="004A565A">
        <w:rPr>
          <w:b/>
          <w:szCs w:val="20"/>
        </w:rPr>
        <w:t xml:space="preserve"> </w:t>
      </w:r>
      <w:r w:rsidRPr="004A565A">
        <w:rPr>
          <w:b/>
          <w:szCs w:val="20"/>
        </w:rPr>
        <w:t>:</w:t>
      </w:r>
    </w:p>
    <w:p w14:paraId="66F83760" w14:textId="77777777" w:rsidR="00AA2EDB" w:rsidRPr="004A565A" w:rsidRDefault="00AA2EDB" w:rsidP="00AA2EDB">
      <w:pPr>
        <w:spacing w:after="0" w:line="240" w:lineRule="auto"/>
        <w:rPr>
          <w:b/>
          <w:szCs w:val="20"/>
        </w:rPr>
      </w:pPr>
    </w:p>
    <w:p w14:paraId="5B714FEA" w14:textId="77777777" w:rsidR="00AA2EDB" w:rsidRPr="004A565A" w:rsidRDefault="00AA2EDB" w:rsidP="00AA2EDB">
      <w:pPr>
        <w:spacing w:after="0" w:line="240" w:lineRule="auto"/>
        <w:rPr>
          <w:szCs w:val="20"/>
        </w:rPr>
      </w:pPr>
      <w:r w:rsidRPr="004A565A">
        <w:rPr>
          <w:szCs w:val="20"/>
        </w:rPr>
        <w:t>Quel est votre parcours professionnel</w:t>
      </w:r>
      <w:r w:rsidR="00A4116C" w:rsidRPr="004A565A">
        <w:rPr>
          <w:szCs w:val="20"/>
        </w:rPr>
        <w:t>, de formation</w:t>
      </w:r>
      <w:r w:rsidR="008F44D0" w:rsidRPr="004A565A">
        <w:rPr>
          <w:szCs w:val="20"/>
        </w:rPr>
        <w:t xml:space="preserve"> </w:t>
      </w:r>
      <w:r w:rsidRPr="004A565A">
        <w:rPr>
          <w:szCs w:val="20"/>
        </w:rPr>
        <w:t>?</w:t>
      </w:r>
    </w:p>
    <w:p w14:paraId="2513AF62" w14:textId="77777777" w:rsidR="00AA2EDB" w:rsidRPr="004A565A" w:rsidRDefault="00AA2EDB" w:rsidP="00AA2EDB">
      <w:pPr>
        <w:spacing w:after="0" w:line="240" w:lineRule="auto"/>
        <w:rPr>
          <w:szCs w:val="20"/>
        </w:rPr>
      </w:pPr>
      <w:r w:rsidRPr="004A565A">
        <w:rPr>
          <w:szCs w:val="20"/>
        </w:rPr>
        <w:t>Quel est votre objectif professionnel et/ou personnel ?</w:t>
      </w:r>
    </w:p>
    <w:p w14:paraId="7F3C013D" w14:textId="77777777" w:rsidR="00AA2EDB" w:rsidRPr="004A565A" w:rsidRDefault="00AA2EDB" w:rsidP="00AA2EDB">
      <w:pPr>
        <w:spacing w:after="0" w:line="240" w:lineRule="auto"/>
        <w:rPr>
          <w:szCs w:val="20"/>
        </w:rPr>
      </w:pPr>
      <w:r w:rsidRPr="004A565A">
        <w:rPr>
          <w:szCs w:val="20"/>
        </w:rPr>
        <w:t>En quoi l’obtention de ce diplôme vous aidera-t-elle à concrétiser votre projet ?</w:t>
      </w:r>
    </w:p>
    <w:p w14:paraId="4F986B91" w14:textId="77777777" w:rsidR="00663E81" w:rsidRDefault="00663E81" w:rsidP="00AA2EDB"/>
    <w:p w14:paraId="42B6FE95" w14:textId="77777777" w:rsidR="008F44D0" w:rsidRDefault="008F44D0">
      <w:r>
        <w:br w:type="page"/>
      </w:r>
    </w:p>
    <w:p w14:paraId="01517180" w14:textId="723F1B9B" w:rsidR="008F44D0" w:rsidRPr="003F7AAB" w:rsidRDefault="003F7AAB" w:rsidP="003F7AAB">
      <w:pPr>
        <w:pStyle w:val="Citationintense"/>
        <w:rPr>
          <w:rFonts w:asciiTheme="majorHAnsi" w:hAnsiTheme="majorHAnsi"/>
          <w:b/>
          <w:sz w:val="24"/>
          <w:szCs w:val="24"/>
        </w:rPr>
      </w:pPr>
      <w:r w:rsidRPr="003F7AAB">
        <w:rPr>
          <w:b/>
        </w:rPr>
        <w:lastRenderedPageBreak/>
        <w:t>VOTRE</w:t>
      </w:r>
      <w:r w:rsidRPr="003F7AAB">
        <w:rPr>
          <w:rFonts w:asciiTheme="majorHAnsi" w:hAnsiTheme="majorHAnsi"/>
          <w:b/>
          <w:sz w:val="24"/>
          <w:szCs w:val="24"/>
        </w:rPr>
        <w:t xml:space="preserve"> CV</w:t>
      </w:r>
    </w:p>
    <w:p w14:paraId="2C7BE709" w14:textId="77777777" w:rsidR="008F44D0" w:rsidRDefault="008F44D0" w:rsidP="008F44D0"/>
    <w:p w14:paraId="285B0C34" w14:textId="77777777" w:rsidR="008F44D0" w:rsidRPr="004A565A" w:rsidRDefault="008F44D0" w:rsidP="008F44D0">
      <w:pPr>
        <w:spacing w:after="0" w:line="240" w:lineRule="auto"/>
        <w:jc w:val="both"/>
        <w:rPr>
          <w:b/>
          <w:szCs w:val="20"/>
        </w:rPr>
      </w:pPr>
      <w:r w:rsidRPr="004A565A">
        <w:rPr>
          <w:b/>
          <w:szCs w:val="20"/>
        </w:rPr>
        <w:t>Insérez un CV (maximum 2 pages)</w:t>
      </w:r>
    </w:p>
    <w:p w14:paraId="47EFF441" w14:textId="77777777" w:rsidR="008F44D0" w:rsidRPr="00AA2EDB" w:rsidRDefault="008F44D0" w:rsidP="00746245"/>
    <w:p w14:paraId="7B884FDD" w14:textId="77777777" w:rsidR="008F44D0" w:rsidRDefault="008F44D0" w:rsidP="00746245"/>
    <w:p w14:paraId="376CBD8F" w14:textId="77777777" w:rsidR="0061122F" w:rsidRDefault="0061122F">
      <w:r>
        <w:br w:type="page"/>
      </w:r>
    </w:p>
    <w:p w14:paraId="654F7C48" w14:textId="667D33DB" w:rsidR="00FE6B9E" w:rsidRPr="003F7AAB" w:rsidRDefault="003F7AAB" w:rsidP="003F7AAB">
      <w:pPr>
        <w:pStyle w:val="Citationintense"/>
        <w:rPr>
          <w:rFonts w:asciiTheme="majorHAnsi" w:hAnsiTheme="majorHAnsi"/>
          <w:b/>
          <w:color w:val="000080"/>
        </w:rPr>
      </w:pPr>
      <w:r w:rsidRPr="003F7AAB">
        <w:rPr>
          <w:b/>
        </w:rPr>
        <w:lastRenderedPageBreak/>
        <w:t>EXPERIENCES</w:t>
      </w:r>
      <w:r w:rsidRPr="003F7AAB">
        <w:rPr>
          <w:rFonts w:asciiTheme="majorHAnsi" w:hAnsiTheme="majorHAnsi"/>
          <w:b/>
          <w:color w:val="000080"/>
        </w:rPr>
        <w:t xml:space="preserve"> </w:t>
      </w:r>
      <w:r w:rsidRPr="003F7AAB">
        <w:rPr>
          <w:b/>
        </w:rPr>
        <w:t>PROFESSIONNELLES</w:t>
      </w:r>
      <w:r w:rsidRPr="003F7AAB">
        <w:rPr>
          <w:rFonts w:asciiTheme="majorHAnsi" w:hAnsiTheme="majorHAnsi"/>
          <w:b/>
          <w:color w:val="000080"/>
        </w:rPr>
        <w:t xml:space="preserve"> </w:t>
      </w:r>
      <w:r w:rsidRPr="003F7AAB">
        <w:rPr>
          <w:b/>
        </w:rPr>
        <w:t>ET</w:t>
      </w:r>
      <w:r w:rsidRPr="003F7AAB">
        <w:rPr>
          <w:rFonts w:asciiTheme="majorHAnsi" w:hAnsiTheme="majorHAnsi"/>
          <w:b/>
          <w:color w:val="000080"/>
        </w:rPr>
        <w:t xml:space="preserve"> </w:t>
      </w:r>
      <w:r w:rsidRPr="003F7AAB">
        <w:rPr>
          <w:b/>
        </w:rPr>
        <w:t>EXTRA</w:t>
      </w:r>
      <w:r w:rsidRPr="003F7AAB">
        <w:rPr>
          <w:rFonts w:asciiTheme="majorHAnsi" w:hAnsiTheme="majorHAnsi"/>
          <w:b/>
          <w:color w:val="000080"/>
        </w:rPr>
        <w:t>-</w:t>
      </w:r>
      <w:r w:rsidRPr="003F7AAB">
        <w:rPr>
          <w:b/>
        </w:rPr>
        <w:t>PROFESSIONNELLES</w:t>
      </w:r>
    </w:p>
    <w:p w14:paraId="355FB8C3" w14:textId="77777777" w:rsidR="00CD2A0A" w:rsidRPr="003120FF" w:rsidRDefault="003120FF" w:rsidP="003120FF">
      <w:pPr>
        <w:spacing w:before="80" w:after="80"/>
        <w:jc w:val="both"/>
        <w:rPr>
          <w:i/>
          <w:sz w:val="20"/>
        </w:rPr>
      </w:pPr>
      <w:r w:rsidRPr="003120FF">
        <w:rPr>
          <w:i/>
          <w:sz w:val="20"/>
        </w:rPr>
        <w:t>L'objectif de cette rubrique est de faire l'inventaire de vos expériences professionnelles et extra-professionnelles</w:t>
      </w:r>
      <w:r w:rsidR="00A35CC2">
        <w:rPr>
          <w:i/>
          <w:sz w:val="20"/>
        </w:rPr>
        <w:t>, sans entrer dans le détail (cf. annexe 1)</w:t>
      </w:r>
      <w:r w:rsidRPr="003120FF">
        <w:rPr>
          <w:i/>
          <w:sz w:val="20"/>
        </w:rPr>
        <w:t xml:space="preserve">. </w:t>
      </w:r>
      <w:r w:rsidR="00CD2A0A" w:rsidRPr="003120FF">
        <w:rPr>
          <w:i/>
          <w:sz w:val="20"/>
        </w:rPr>
        <w:t xml:space="preserve">Commencez par </w:t>
      </w:r>
      <w:r w:rsidRPr="003120FF">
        <w:rPr>
          <w:i/>
          <w:sz w:val="20"/>
        </w:rPr>
        <w:t>le dernier emploi, puis l'avant-</w:t>
      </w:r>
      <w:r w:rsidR="00CD2A0A" w:rsidRPr="003120FF">
        <w:rPr>
          <w:i/>
          <w:sz w:val="20"/>
        </w:rPr>
        <w:t>dernier,</w:t>
      </w:r>
      <w:r w:rsidR="006B4D0E">
        <w:rPr>
          <w:i/>
          <w:sz w:val="20"/>
        </w:rPr>
        <w:t xml:space="preserve"> </w:t>
      </w:r>
      <w:r w:rsidR="00CD2A0A" w:rsidRPr="003120FF">
        <w:rPr>
          <w:i/>
          <w:sz w:val="20"/>
        </w:rPr>
        <w:t>etc.</w:t>
      </w:r>
    </w:p>
    <w:p w14:paraId="343FEC2E" w14:textId="77777777" w:rsidR="00CD2A0A" w:rsidRPr="003120FF" w:rsidRDefault="00CD2A0A" w:rsidP="00CD2A0A">
      <w:pPr>
        <w:spacing w:before="80" w:after="80"/>
        <w:rPr>
          <w:b/>
          <w:smallCaps/>
          <w:sz w:val="20"/>
        </w:rPr>
      </w:pPr>
    </w:p>
    <w:p w14:paraId="1354644D" w14:textId="77777777" w:rsidR="00CD2A0A" w:rsidRPr="00C924D6" w:rsidRDefault="00CD2A0A" w:rsidP="00CD2A0A">
      <w:pPr>
        <w:spacing w:before="80" w:after="80"/>
        <w:jc w:val="center"/>
        <w:rPr>
          <w:sz w:val="28"/>
          <w:szCs w:val="28"/>
        </w:rPr>
      </w:pPr>
      <w:r w:rsidRPr="00C924D6">
        <w:rPr>
          <w:sz w:val="28"/>
          <w:szCs w:val="28"/>
        </w:rPr>
        <w:t>Expérience</w:t>
      </w:r>
      <w:r>
        <w:rPr>
          <w:sz w:val="28"/>
          <w:szCs w:val="28"/>
        </w:rPr>
        <w:t>s</w:t>
      </w:r>
      <w:r w:rsidRPr="00C924D6">
        <w:rPr>
          <w:sz w:val="28"/>
          <w:szCs w:val="28"/>
        </w:rPr>
        <w:t xml:space="preserve"> professionnelles</w:t>
      </w:r>
    </w:p>
    <w:tbl>
      <w:tblPr>
        <w:tblStyle w:val="TableauGrille6Couleur-Accentuation11"/>
        <w:tblW w:w="0" w:type="auto"/>
        <w:tblLook w:val="04A0" w:firstRow="1" w:lastRow="0" w:firstColumn="1" w:lastColumn="0" w:noHBand="0" w:noVBand="1"/>
      </w:tblPr>
      <w:tblGrid>
        <w:gridCol w:w="2258"/>
        <w:gridCol w:w="2258"/>
        <w:gridCol w:w="2272"/>
        <w:gridCol w:w="2272"/>
      </w:tblGrid>
      <w:tr w:rsidR="00CD2A0A" w:rsidRPr="000F0D3F" w14:paraId="66C35653" w14:textId="77777777" w:rsidTr="00E52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7988B4E" w14:textId="77777777" w:rsidR="00CD2A0A" w:rsidRPr="000F0D3F" w:rsidRDefault="00CD2A0A" w:rsidP="004F716E">
            <w:pPr>
              <w:jc w:val="center"/>
              <w:rPr>
                <w:sz w:val="20"/>
              </w:rPr>
            </w:pPr>
            <w:r>
              <w:rPr>
                <w:sz w:val="20"/>
              </w:rPr>
              <w:t>Dates</w:t>
            </w:r>
            <w:r w:rsidRPr="00C924D6">
              <w:rPr>
                <w:sz w:val="20"/>
              </w:rPr>
              <w:t xml:space="preserve"> / Durée</w:t>
            </w:r>
          </w:p>
        </w:tc>
        <w:tc>
          <w:tcPr>
            <w:tcW w:w="2303" w:type="dxa"/>
          </w:tcPr>
          <w:p w14:paraId="2225050E"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Poste</w:t>
            </w:r>
          </w:p>
        </w:tc>
        <w:tc>
          <w:tcPr>
            <w:tcW w:w="2303" w:type="dxa"/>
          </w:tcPr>
          <w:p w14:paraId="013FBC23"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Nom et adresse de l’entreprise</w:t>
            </w:r>
          </w:p>
        </w:tc>
        <w:tc>
          <w:tcPr>
            <w:tcW w:w="2303" w:type="dxa"/>
          </w:tcPr>
          <w:p w14:paraId="05213A39"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Secteur d’activité et effectif de l’ent</w:t>
            </w:r>
            <w:r>
              <w:rPr>
                <w:sz w:val="20"/>
              </w:rPr>
              <w:t>r</w:t>
            </w:r>
            <w:r w:rsidRPr="00C924D6">
              <w:rPr>
                <w:sz w:val="20"/>
              </w:rPr>
              <w:t>eprise</w:t>
            </w:r>
          </w:p>
        </w:tc>
      </w:tr>
      <w:tr w:rsidR="00E52D4C" w:rsidRPr="000F0D3F" w14:paraId="4F187B7A"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ED3ADA3" w14:textId="77777777" w:rsidR="00CD2A0A" w:rsidRPr="000F0D3F" w:rsidRDefault="00CD2A0A" w:rsidP="000F0D3F">
            <w:pPr>
              <w:jc w:val="center"/>
              <w:rPr>
                <w:sz w:val="20"/>
              </w:rPr>
            </w:pPr>
          </w:p>
        </w:tc>
        <w:tc>
          <w:tcPr>
            <w:tcW w:w="2303" w:type="dxa"/>
          </w:tcPr>
          <w:p w14:paraId="49B92DFE"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602632C7"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3476DD67"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4236CA70"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7945E6F6" w14:textId="77777777" w:rsidR="00CD2A0A" w:rsidRPr="000F0D3F" w:rsidRDefault="00CD2A0A" w:rsidP="000F0D3F">
            <w:pPr>
              <w:jc w:val="center"/>
              <w:rPr>
                <w:sz w:val="20"/>
              </w:rPr>
            </w:pPr>
          </w:p>
        </w:tc>
        <w:tc>
          <w:tcPr>
            <w:tcW w:w="2303" w:type="dxa"/>
          </w:tcPr>
          <w:p w14:paraId="09BA5DF0"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4DB26953"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507F6447"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14:paraId="63D1FFF7"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B0111F0" w14:textId="77777777" w:rsidR="00CD2A0A" w:rsidRPr="000F0D3F" w:rsidRDefault="00CD2A0A" w:rsidP="000F0D3F">
            <w:pPr>
              <w:jc w:val="center"/>
              <w:rPr>
                <w:sz w:val="20"/>
              </w:rPr>
            </w:pPr>
          </w:p>
        </w:tc>
        <w:tc>
          <w:tcPr>
            <w:tcW w:w="2303" w:type="dxa"/>
          </w:tcPr>
          <w:p w14:paraId="031A0992"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18EDD04D"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765CDE88"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7A4DBF56"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0A558A9D" w14:textId="77777777" w:rsidR="00CD2A0A" w:rsidRPr="000F0D3F" w:rsidRDefault="00CD2A0A" w:rsidP="000F0D3F">
            <w:pPr>
              <w:jc w:val="center"/>
              <w:rPr>
                <w:sz w:val="20"/>
              </w:rPr>
            </w:pPr>
          </w:p>
        </w:tc>
        <w:tc>
          <w:tcPr>
            <w:tcW w:w="2303" w:type="dxa"/>
          </w:tcPr>
          <w:p w14:paraId="0EB36162"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12ABB6DC"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6092C99F"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14:paraId="3907D3AC"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3B239A3" w14:textId="77777777" w:rsidR="00CD2A0A" w:rsidRPr="000F0D3F" w:rsidRDefault="00CD2A0A" w:rsidP="000F0D3F">
            <w:pPr>
              <w:jc w:val="center"/>
              <w:rPr>
                <w:sz w:val="20"/>
              </w:rPr>
            </w:pPr>
          </w:p>
        </w:tc>
        <w:tc>
          <w:tcPr>
            <w:tcW w:w="2303" w:type="dxa"/>
          </w:tcPr>
          <w:p w14:paraId="3759CB34"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0AD54B15"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33AE1928"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4D1FA8D3"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7C50338A" w14:textId="77777777" w:rsidR="00CD2A0A" w:rsidRPr="000F0D3F" w:rsidRDefault="00CD2A0A" w:rsidP="000F0D3F">
            <w:pPr>
              <w:jc w:val="center"/>
              <w:rPr>
                <w:sz w:val="20"/>
              </w:rPr>
            </w:pPr>
          </w:p>
        </w:tc>
        <w:tc>
          <w:tcPr>
            <w:tcW w:w="2303" w:type="dxa"/>
          </w:tcPr>
          <w:p w14:paraId="2BD62EF8"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52D4A10E"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4233826F"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29C91F3" w14:textId="77777777" w:rsidR="00CD2A0A" w:rsidRDefault="00CD2A0A" w:rsidP="00CD2A0A"/>
    <w:p w14:paraId="5B97F550" w14:textId="77777777" w:rsidR="00CD2A0A" w:rsidRPr="00157A56" w:rsidRDefault="00CD2A0A" w:rsidP="00CD2A0A">
      <w:pPr>
        <w:jc w:val="center"/>
        <w:rPr>
          <w:sz w:val="28"/>
          <w:szCs w:val="28"/>
        </w:rPr>
      </w:pPr>
      <w:r w:rsidRPr="00C924D6">
        <w:rPr>
          <w:sz w:val="28"/>
          <w:szCs w:val="28"/>
        </w:rPr>
        <w:t>Expérience</w:t>
      </w:r>
      <w:r>
        <w:rPr>
          <w:sz w:val="28"/>
          <w:szCs w:val="28"/>
        </w:rPr>
        <w:t>s</w:t>
      </w:r>
      <w:r w:rsidRPr="00C924D6">
        <w:rPr>
          <w:sz w:val="28"/>
          <w:szCs w:val="28"/>
        </w:rPr>
        <w:t xml:space="preserve"> </w:t>
      </w:r>
      <w:r>
        <w:rPr>
          <w:sz w:val="28"/>
          <w:szCs w:val="28"/>
        </w:rPr>
        <w:t>extra-</w:t>
      </w:r>
      <w:r w:rsidRPr="00C924D6">
        <w:rPr>
          <w:sz w:val="28"/>
          <w:szCs w:val="28"/>
        </w:rPr>
        <w:t>professionnelles</w:t>
      </w:r>
    </w:p>
    <w:tbl>
      <w:tblPr>
        <w:tblStyle w:val="TableauGrille6Couleur-Accentuation11"/>
        <w:tblW w:w="0" w:type="auto"/>
        <w:tblLook w:val="04A0" w:firstRow="1" w:lastRow="0" w:firstColumn="1" w:lastColumn="0" w:noHBand="0" w:noVBand="1"/>
      </w:tblPr>
      <w:tblGrid>
        <w:gridCol w:w="2252"/>
        <w:gridCol w:w="2264"/>
        <w:gridCol w:w="2272"/>
        <w:gridCol w:w="2272"/>
      </w:tblGrid>
      <w:tr w:rsidR="00CD2A0A" w14:paraId="0321426F" w14:textId="77777777" w:rsidTr="000F0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FAAD653" w14:textId="77777777" w:rsidR="00CD2A0A" w:rsidRPr="00C924D6" w:rsidRDefault="00CD2A0A" w:rsidP="004F716E">
            <w:pPr>
              <w:jc w:val="center"/>
              <w:rPr>
                <w:smallCaps/>
                <w:sz w:val="20"/>
              </w:rPr>
            </w:pPr>
            <w:r w:rsidRPr="00C924D6">
              <w:rPr>
                <w:sz w:val="20"/>
              </w:rPr>
              <w:t>Dates / Durée</w:t>
            </w:r>
          </w:p>
        </w:tc>
        <w:tc>
          <w:tcPr>
            <w:tcW w:w="2303" w:type="dxa"/>
          </w:tcPr>
          <w:p w14:paraId="07ED2D4F"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Pr>
                <w:sz w:val="20"/>
              </w:rPr>
              <w:t>Missions principales</w:t>
            </w:r>
          </w:p>
        </w:tc>
        <w:tc>
          <w:tcPr>
            <w:tcW w:w="2303" w:type="dxa"/>
          </w:tcPr>
          <w:p w14:paraId="30EFEC9E"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 xml:space="preserve">Nom et adresse de </w:t>
            </w:r>
            <w:r>
              <w:rPr>
                <w:sz w:val="20"/>
              </w:rPr>
              <w:t>l’organisation</w:t>
            </w:r>
          </w:p>
        </w:tc>
        <w:tc>
          <w:tcPr>
            <w:tcW w:w="2303" w:type="dxa"/>
          </w:tcPr>
          <w:p w14:paraId="7F5536B9"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Secteur</w:t>
            </w:r>
            <w:r>
              <w:rPr>
                <w:sz w:val="20"/>
              </w:rPr>
              <w:t xml:space="preserve"> d’activité et effectif de l’organisation</w:t>
            </w:r>
          </w:p>
        </w:tc>
      </w:tr>
      <w:tr w:rsidR="00CD2A0A" w14:paraId="6701A335"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DFE4D1B" w14:textId="77777777" w:rsidR="00CD2A0A" w:rsidRDefault="00CD2A0A" w:rsidP="004F716E"/>
        </w:tc>
        <w:tc>
          <w:tcPr>
            <w:tcW w:w="2303" w:type="dxa"/>
          </w:tcPr>
          <w:p w14:paraId="0FE0C1CE"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3C77C0C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592B239A"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081FA20E"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44DF2768" w14:textId="77777777" w:rsidR="00CD2A0A" w:rsidRDefault="00CD2A0A" w:rsidP="004F716E"/>
        </w:tc>
        <w:tc>
          <w:tcPr>
            <w:tcW w:w="2303" w:type="dxa"/>
          </w:tcPr>
          <w:p w14:paraId="3FF7A3FD"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1A5AE745"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2C670B0C"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14:paraId="7ADC5F25"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098ACA2" w14:textId="77777777" w:rsidR="00CD2A0A" w:rsidRDefault="00CD2A0A" w:rsidP="004F716E"/>
        </w:tc>
        <w:tc>
          <w:tcPr>
            <w:tcW w:w="2303" w:type="dxa"/>
          </w:tcPr>
          <w:p w14:paraId="3C238982"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3A5F251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6F1E5CD6"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49DB9597"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733B13BC" w14:textId="77777777" w:rsidR="00CD2A0A" w:rsidRDefault="00CD2A0A" w:rsidP="004F716E"/>
        </w:tc>
        <w:tc>
          <w:tcPr>
            <w:tcW w:w="2303" w:type="dxa"/>
          </w:tcPr>
          <w:p w14:paraId="3C7118E5"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9D4DDEF"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653045F"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14:paraId="464C61E8"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8069CF9" w14:textId="77777777" w:rsidR="00CD2A0A" w:rsidRDefault="00CD2A0A" w:rsidP="004F716E"/>
        </w:tc>
        <w:tc>
          <w:tcPr>
            <w:tcW w:w="2303" w:type="dxa"/>
          </w:tcPr>
          <w:p w14:paraId="00C0AB24"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7A723DC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0BB8A987"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43BC6AEE"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7B54CE28" w14:textId="77777777" w:rsidR="00CD2A0A" w:rsidRDefault="00CD2A0A" w:rsidP="004F716E"/>
        </w:tc>
        <w:tc>
          <w:tcPr>
            <w:tcW w:w="2303" w:type="dxa"/>
          </w:tcPr>
          <w:p w14:paraId="7F75BC4E"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62C5EC34"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E036812"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bl>
    <w:p w14:paraId="2E5F17FC" w14:textId="77777777" w:rsidR="00CD2A0A" w:rsidRDefault="00CD2A0A" w:rsidP="00CD2A0A"/>
    <w:p w14:paraId="1127EB20" w14:textId="77777777" w:rsidR="00CD2A0A" w:rsidRDefault="00CD2A0A" w:rsidP="00550C62">
      <w:pPr>
        <w:ind w:right="-191"/>
        <w:rPr>
          <w:sz w:val="20"/>
        </w:rPr>
      </w:pPr>
    </w:p>
    <w:p w14:paraId="4373F687" w14:textId="77777777" w:rsidR="007B4176" w:rsidRDefault="007B4176">
      <w:pPr>
        <w:rPr>
          <w:sz w:val="20"/>
        </w:rPr>
      </w:pPr>
    </w:p>
    <w:p w14:paraId="52C572F5" w14:textId="77777777" w:rsidR="00E52D4C" w:rsidRDefault="00E52D4C" w:rsidP="00E52D4C"/>
    <w:p w14:paraId="7BD7F9A4" w14:textId="77777777" w:rsidR="00E52D4C" w:rsidRDefault="00E52D4C" w:rsidP="00E52D4C">
      <w:pPr>
        <w:sectPr w:rsidR="00E52D4C" w:rsidSect="004631F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27910436" w14:textId="01F50658" w:rsidR="002877E3" w:rsidRPr="00B20F65" w:rsidRDefault="00B20F65" w:rsidP="00B20F65">
      <w:pPr>
        <w:pStyle w:val="Citationintense"/>
        <w:rPr>
          <w:rFonts w:asciiTheme="majorHAnsi" w:hAnsiTheme="majorHAnsi"/>
          <w:b/>
          <w:color w:val="000080"/>
        </w:rPr>
      </w:pPr>
      <w:r w:rsidRPr="00B20F65">
        <w:rPr>
          <w:b/>
        </w:rPr>
        <w:lastRenderedPageBreak/>
        <w:t>FORMATION</w:t>
      </w:r>
    </w:p>
    <w:p w14:paraId="28A69E51" w14:textId="30010A2E" w:rsidR="00B90A0F" w:rsidRPr="00005832" w:rsidRDefault="002877E3" w:rsidP="00B20F65">
      <w:pPr>
        <w:pStyle w:val="Corpsdetexte"/>
        <w:ind w:right="0"/>
        <w:rPr>
          <w:rFonts w:asciiTheme="minorHAnsi" w:hAnsiTheme="minorHAnsi"/>
          <w:b w:val="0"/>
          <w:i/>
          <w:sz w:val="20"/>
        </w:rPr>
      </w:pPr>
      <w:r w:rsidRPr="00005832">
        <w:rPr>
          <w:rFonts w:asciiTheme="minorHAnsi" w:hAnsiTheme="minorHAnsi"/>
          <w:b w:val="0"/>
          <w:i/>
          <w:sz w:val="20"/>
        </w:rPr>
        <w:t>L'objectif de cette rubrique est de permettre de faire l'inventaire de vos acquis par la formation. Selon votre projet, vous serez, par la suite, amené(e) à détailler et justifier tout ou partie des informations que vous allez fournir.</w:t>
      </w:r>
    </w:p>
    <w:p w14:paraId="1B145EEC" w14:textId="77777777" w:rsidR="002877E3" w:rsidRPr="00545D81" w:rsidRDefault="002877E3" w:rsidP="002877E3">
      <w:pPr>
        <w:pStyle w:val="Titre6"/>
        <w:spacing w:before="120"/>
        <w:ind w:right="-193"/>
        <w:rPr>
          <w:rFonts w:asciiTheme="minorHAnsi" w:hAnsiTheme="minorHAnsi"/>
          <w:b/>
          <w:i w:val="0"/>
          <w:smallCaps/>
          <w:color w:val="auto"/>
        </w:rPr>
      </w:pPr>
      <w:r w:rsidRPr="00545D81">
        <w:rPr>
          <w:rFonts w:asciiTheme="minorHAnsi" w:hAnsiTheme="minorHAnsi"/>
          <w:b/>
          <w:i w:val="0"/>
          <w:color w:val="auto"/>
        </w:rPr>
        <w:t xml:space="preserve">A – </w:t>
      </w:r>
      <w:r w:rsidR="00FE6B9E" w:rsidRPr="00545D81">
        <w:rPr>
          <w:rFonts w:asciiTheme="minorHAnsi" w:hAnsiTheme="minorHAnsi"/>
          <w:b/>
          <w:i w:val="0"/>
          <w:color w:val="auto"/>
        </w:rPr>
        <w:t>Formation diplômante</w:t>
      </w:r>
      <w:r w:rsidR="00BA52E1" w:rsidRPr="00545D81">
        <w:rPr>
          <w:rFonts w:asciiTheme="minorHAnsi" w:hAnsiTheme="minorHAnsi"/>
          <w:b/>
          <w:i w:val="0"/>
          <w:color w:val="auto"/>
        </w:rPr>
        <w:t xml:space="preserve"> (initiale et continue)</w:t>
      </w:r>
    </w:p>
    <w:p w14:paraId="778A4C60" w14:textId="77777777" w:rsidR="002877E3" w:rsidRDefault="002877E3" w:rsidP="00C46512">
      <w:pPr>
        <w:spacing w:after="0"/>
        <w:jc w:val="both"/>
        <w:rPr>
          <w:b/>
          <w:smallCaps/>
          <w:sz w:val="20"/>
        </w:rPr>
      </w:pPr>
      <w:r>
        <w:rPr>
          <w:sz w:val="20"/>
        </w:rPr>
        <w:t>Compléter le tableau suivant en commençant par les formations les plus récentes et par le dernier diplôme obtenu :</w:t>
      </w:r>
    </w:p>
    <w:tbl>
      <w:tblPr>
        <w:tblStyle w:val="TableauGrille6Couleur-Accentuation11"/>
        <w:tblW w:w="14175" w:type="dxa"/>
        <w:tblLook w:val="04A0" w:firstRow="1" w:lastRow="0" w:firstColumn="1" w:lastColumn="0" w:noHBand="0" w:noVBand="1"/>
      </w:tblPr>
      <w:tblGrid>
        <w:gridCol w:w="1701"/>
        <w:gridCol w:w="3402"/>
        <w:gridCol w:w="3402"/>
        <w:gridCol w:w="3402"/>
        <w:gridCol w:w="1134"/>
        <w:gridCol w:w="1134"/>
      </w:tblGrid>
      <w:tr w:rsidR="00C46512" w14:paraId="1178A361" w14:textId="77777777"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FA0EFC2" w14:textId="77777777" w:rsidR="00C46512" w:rsidRDefault="00C46512" w:rsidP="00C46512">
            <w:pPr>
              <w:ind w:right="-191"/>
              <w:jc w:val="center"/>
              <w:rPr>
                <w:b w:val="0"/>
                <w:smallCaps/>
                <w:sz w:val="20"/>
              </w:rPr>
            </w:pPr>
            <w:r>
              <w:rPr>
                <w:b w:val="0"/>
                <w:sz w:val="20"/>
              </w:rPr>
              <w:t>Années</w:t>
            </w:r>
          </w:p>
        </w:tc>
        <w:tc>
          <w:tcPr>
            <w:tcW w:w="3402" w:type="dxa"/>
            <w:vAlign w:val="center"/>
          </w:tcPr>
          <w:p w14:paraId="2C1A9E80"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Etablissement fréquenté</w:t>
            </w:r>
          </w:p>
        </w:tc>
        <w:tc>
          <w:tcPr>
            <w:tcW w:w="3402" w:type="dxa"/>
            <w:vAlign w:val="center"/>
          </w:tcPr>
          <w:p w14:paraId="143F50BF"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Formation</w:t>
            </w:r>
          </w:p>
          <w:p w14:paraId="5C09645C"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proofErr w:type="gramStart"/>
            <w:r>
              <w:rPr>
                <w:b w:val="0"/>
                <w:sz w:val="20"/>
              </w:rPr>
              <w:t>suivie</w:t>
            </w:r>
            <w:proofErr w:type="gramEnd"/>
          </w:p>
        </w:tc>
        <w:tc>
          <w:tcPr>
            <w:tcW w:w="3402" w:type="dxa"/>
            <w:vAlign w:val="center"/>
          </w:tcPr>
          <w:p w14:paraId="6F5C075E" w14:textId="29D69ABA" w:rsidR="00C46512" w:rsidRDefault="00C46512" w:rsidP="00545D81">
            <w:pPr>
              <w:ind w:right="175"/>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 xml:space="preserve">Diplôme préparé et </w:t>
            </w:r>
            <w:r w:rsidR="00545D81">
              <w:rPr>
                <w:b w:val="0"/>
                <w:sz w:val="20"/>
              </w:rPr>
              <w:t>n</w:t>
            </w:r>
            <w:r>
              <w:rPr>
                <w:b w:val="0"/>
                <w:sz w:val="20"/>
              </w:rPr>
              <w:t>iveau </w:t>
            </w:r>
            <w:r w:rsidR="00545D81">
              <w:rPr>
                <w:b w:val="0"/>
                <w:sz w:val="20"/>
              </w:rPr>
              <w:br/>
            </w:r>
            <w:r>
              <w:rPr>
                <w:b w:val="0"/>
                <w:sz w:val="20"/>
              </w:rPr>
              <w:t>(bac, bac + 2, 3, 4, etc.)</w:t>
            </w:r>
          </w:p>
        </w:tc>
        <w:tc>
          <w:tcPr>
            <w:tcW w:w="1134" w:type="dxa"/>
            <w:vAlign w:val="center"/>
          </w:tcPr>
          <w:p w14:paraId="38939B35" w14:textId="2F9ADA5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R</w:t>
            </w:r>
            <w:r w:rsidR="00545D81">
              <w:rPr>
                <w:b w:val="0"/>
                <w:sz w:val="20"/>
              </w:rPr>
              <w:t>éussite</w:t>
            </w:r>
          </w:p>
        </w:tc>
        <w:tc>
          <w:tcPr>
            <w:tcW w:w="1134" w:type="dxa"/>
            <w:vAlign w:val="center"/>
          </w:tcPr>
          <w:p w14:paraId="11B6160D" w14:textId="62B70DCD" w:rsidR="00C46512" w:rsidRDefault="00C46512" w:rsidP="00545D81">
            <w:pPr>
              <w:ind w:left="-113" w:right="-19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14:paraId="0E54F470"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C206B9F" w14:textId="77777777" w:rsidR="00C46512" w:rsidRPr="00C46512" w:rsidRDefault="00C46512" w:rsidP="00C46512">
            <w:pPr>
              <w:jc w:val="center"/>
              <w:rPr>
                <w:b w:val="0"/>
              </w:rPr>
            </w:pPr>
          </w:p>
        </w:tc>
        <w:tc>
          <w:tcPr>
            <w:tcW w:w="3402" w:type="dxa"/>
          </w:tcPr>
          <w:p w14:paraId="62CD931E" w14:textId="77777777"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14:paraId="0391D65F" w14:textId="77777777"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14:paraId="0CD9A047" w14:textId="77777777" w:rsidR="00C46512" w:rsidRDefault="00C46512" w:rsidP="001E5351">
            <w:pPr>
              <w:cnfStyle w:val="000000100000" w:firstRow="0" w:lastRow="0" w:firstColumn="0" w:lastColumn="0" w:oddVBand="0" w:evenVBand="0" w:oddHBand="1" w:evenHBand="0" w:firstRowFirstColumn="0" w:firstRowLastColumn="0" w:lastRowFirstColumn="0" w:lastRowLastColumn="0"/>
            </w:pPr>
          </w:p>
        </w:tc>
        <w:tc>
          <w:tcPr>
            <w:tcW w:w="1134" w:type="dxa"/>
          </w:tcPr>
          <w:p w14:paraId="13E68C40" w14:textId="03163C18" w:rsidR="00C46512" w:rsidRPr="00BA52E1" w:rsidRDefault="00CB07B8"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81934924"/>
                <w14:checkbox>
                  <w14:checked w14:val="0"/>
                  <w14:checkedState w14:val="2612" w14:font="MS Gothic"/>
                  <w14:uncheckedState w14:val="2610" w14:font="MS Gothic"/>
                </w14:checkbox>
              </w:sdtPr>
              <w:sdtEndPr/>
              <w:sdtContent>
                <w:r w:rsidR="00545D81">
                  <w:rPr>
                    <w:rFonts w:ascii="MS Gothic" w:eastAsia="MS Gothic" w:hAnsi="MS Gothic" w:hint="eastAsia"/>
                    <w:sz w:val="20"/>
                  </w:rPr>
                  <w:t>☐</w:t>
                </w:r>
              </w:sdtContent>
            </w:sdt>
          </w:p>
        </w:tc>
        <w:tc>
          <w:tcPr>
            <w:tcW w:w="1134" w:type="dxa"/>
          </w:tcPr>
          <w:p w14:paraId="0E9F3F88" w14:textId="77777777" w:rsidR="00C46512" w:rsidRDefault="00CB07B8"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876439027"/>
                <w14:checkbox>
                  <w14:checked w14:val="0"/>
                  <w14:checkedState w14:val="2612" w14:font="MS Gothic"/>
                  <w14:uncheckedState w14:val="2610" w14:font="MS Gothic"/>
                </w14:checkbox>
              </w:sdtPr>
              <w:sdtEndPr/>
              <w:sdtContent>
                <w:r w:rsidR="00D90B12">
                  <w:rPr>
                    <w:rFonts w:ascii="MS Gothic" w:eastAsia="MS Gothic" w:hAnsi="MS Gothic" w:hint="eastAsia"/>
                    <w:sz w:val="20"/>
                  </w:rPr>
                  <w:t>☐</w:t>
                </w:r>
              </w:sdtContent>
            </w:sdt>
          </w:p>
        </w:tc>
      </w:tr>
      <w:tr w:rsidR="00C46512" w14:paraId="6C39E5B8" w14:textId="77777777" w:rsidTr="00C46512">
        <w:tc>
          <w:tcPr>
            <w:cnfStyle w:val="001000000000" w:firstRow="0" w:lastRow="0" w:firstColumn="1" w:lastColumn="0" w:oddVBand="0" w:evenVBand="0" w:oddHBand="0" w:evenHBand="0" w:firstRowFirstColumn="0" w:firstRowLastColumn="0" w:lastRowFirstColumn="0" w:lastRowLastColumn="0"/>
            <w:tcW w:w="1701" w:type="dxa"/>
          </w:tcPr>
          <w:p w14:paraId="6C3230B8" w14:textId="77777777" w:rsidR="00C46512" w:rsidRPr="00C46512" w:rsidRDefault="00C46512" w:rsidP="00C46512">
            <w:pPr>
              <w:jc w:val="center"/>
              <w:rPr>
                <w:b w:val="0"/>
              </w:rPr>
            </w:pPr>
          </w:p>
        </w:tc>
        <w:tc>
          <w:tcPr>
            <w:tcW w:w="3402" w:type="dxa"/>
          </w:tcPr>
          <w:p w14:paraId="5C840059"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14:paraId="4F0E39C3"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14:paraId="6FCAC91A"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1134" w:type="dxa"/>
          </w:tcPr>
          <w:p w14:paraId="5191CD6D" w14:textId="77777777" w:rsidR="00C46512" w:rsidRDefault="00CB07B8"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152439782"/>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6182A67D" w14:textId="77777777" w:rsidR="00C46512" w:rsidRDefault="00CB07B8"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2019658612"/>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6D3C1F06"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42EBBA8" w14:textId="77777777" w:rsidR="00C46512" w:rsidRPr="00C46512" w:rsidRDefault="00C46512" w:rsidP="00C46512">
            <w:pPr>
              <w:jc w:val="center"/>
              <w:rPr>
                <w:b w:val="0"/>
              </w:rPr>
            </w:pPr>
          </w:p>
        </w:tc>
        <w:tc>
          <w:tcPr>
            <w:tcW w:w="3402" w:type="dxa"/>
          </w:tcPr>
          <w:p w14:paraId="0FE1E09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6771E269"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1707C305"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1FD1475F" w14:textId="77777777" w:rsidR="00C46512" w:rsidRDefault="00CB07B8"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2067981657"/>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3AABD5F6" w14:textId="77777777" w:rsidR="00C46512" w:rsidRDefault="00CB07B8"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90080002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69CF3FA9" w14:textId="77777777" w:rsidTr="00C46512">
        <w:tc>
          <w:tcPr>
            <w:cnfStyle w:val="001000000000" w:firstRow="0" w:lastRow="0" w:firstColumn="1" w:lastColumn="0" w:oddVBand="0" w:evenVBand="0" w:oddHBand="0" w:evenHBand="0" w:firstRowFirstColumn="0" w:firstRowLastColumn="0" w:lastRowFirstColumn="0" w:lastRowLastColumn="0"/>
            <w:tcW w:w="1701" w:type="dxa"/>
          </w:tcPr>
          <w:p w14:paraId="367F0F28" w14:textId="77777777" w:rsidR="00C46512" w:rsidRPr="00C46512" w:rsidRDefault="00C46512" w:rsidP="00C46512">
            <w:pPr>
              <w:jc w:val="center"/>
              <w:rPr>
                <w:b w:val="0"/>
              </w:rPr>
            </w:pPr>
          </w:p>
        </w:tc>
        <w:tc>
          <w:tcPr>
            <w:tcW w:w="3402" w:type="dxa"/>
          </w:tcPr>
          <w:p w14:paraId="4375539D"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14:paraId="07157EF6"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14:paraId="5EB45D6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487162C2" w14:textId="77777777" w:rsidR="00C46512" w:rsidRDefault="00CB07B8"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28324121"/>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40E69AD9" w14:textId="77777777" w:rsidR="00C46512" w:rsidRDefault="00CB07B8"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02231519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54F089F8"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ECA2583" w14:textId="77777777" w:rsidR="00C46512" w:rsidRPr="00C46512" w:rsidRDefault="00C46512" w:rsidP="00C46512">
            <w:pPr>
              <w:jc w:val="center"/>
              <w:rPr>
                <w:b w:val="0"/>
              </w:rPr>
            </w:pPr>
          </w:p>
        </w:tc>
        <w:tc>
          <w:tcPr>
            <w:tcW w:w="3402" w:type="dxa"/>
          </w:tcPr>
          <w:p w14:paraId="3C0DFAB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7F5910E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16EB665C"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5FC2A07A" w14:textId="77777777" w:rsidR="00C46512" w:rsidRDefault="00CB07B8"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184255917"/>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489345FB" w14:textId="77777777" w:rsidR="00C46512" w:rsidRDefault="00CB07B8"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6736995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bl>
    <w:p w14:paraId="2AE9DC7E" w14:textId="77777777" w:rsidR="002877E3" w:rsidRPr="00005832" w:rsidRDefault="00BA52E1" w:rsidP="002877E3">
      <w:pPr>
        <w:pStyle w:val="Titre6"/>
        <w:spacing w:before="120"/>
        <w:ind w:right="-193"/>
        <w:rPr>
          <w:rFonts w:asciiTheme="minorHAnsi" w:hAnsiTheme="minorHAnsi"/>
          <w:i w:val="0"/>
          <w:color w:val="auto"/>
          <w:sz w:val="20"/>
        </w:rPr>
      </w:pPr>
      <w:r w:rsidRPr="00005832">
        <w:rPr>
          <w:rFonts w:asciiTheme="minorHAnsi" w:hAnsiTheme="minorHAnsi"/>
          <w:i w:val="0"/>
          <w:color w:val="auto"/>
          <w:sz w:val="20"/>
        </w:rPr>
        <w:t>Sujets de rapports de stage, de mémoires professionnels ou de publications (précisez l’année)</w:t>
      </w:r>
      <w:r w:rsidR="00B90A0F" w:rsidRPr="00005832">
        <w:rPr>
          <w:rFonts w:asciiTheme="minorHAnsi" w:hAnsiTheme="minorHAnsi"/>
          <w:i w:val="0"/>
          <w:color w:val="auto"/>
          <w:sz w:val="20"/>
        </w:rPr>
        <w:t> :</w:t>
      </w:r>
    </w:p>
    <w:p w14:paraId="68BC88BD" w14:textId="6E4434DB" w:rsidR="002877E3" w:rsidRPr="00005832" w:rsidRDefault="002877E3" w:rsidP="002877E3">
      <w:pPr>
        <w:rPr>
          <w:sz w:val="20"/>
        </w:rPr>
      </w:pPr>
    </w:p>
    <w:p w14:paraId="7F83A530" w14:textId="4F98F1DA" w:rsidR="004E7E0C" w:rsidRPr="00005832" w:rsidRDefault="004E7E0C" w:rsidP="003F7AAB">
      <w:pPr>
        <w:pStyle w:val="Titre6"/>
        <w:spacing w:before="120"/>
        <w:ind w:right="-193"/>
        <w:rPr>
          <w:rFonts w:asciiTheme="minorHAnsi" w:hAnsiTheme="minorHAnsi"/>
          <w:i w:val="0"/>
          <w:color w:val="auto"/>
          <w:sz w:val="20"/>
        </w:rPr>
      </w:pPr>
      <w:r w:rsidRPr="00005832">
        <w:rPr>
          <w:rFonts w:asciiTheme="minorHAnsi" w:hAnsiTheme="minorHAnsi"/>
          <w:i w:val="0"/>
          <w:color w:val="auto"/>
          <w:sz w:val="20"/>
        </w:rPr>
        <w:t>S’il vous est arrivé d’interrompre un cycle de formation, veuillez le mentionner et en indiquer la cause :</w:t>
      </w:r>
    </w:p>
    <w:p w14:paraId="39830D2A" w14:textId="77777777" w:rsidR="003F7AAB" w:rsidRPr="00545D81" w:rsidRDefault="003F7AAB" w:rsidP="003F7AAB"/>
    <w:p w14:paraId="78651620" w14:textId="77777777" w:rsidR="002877E3" w:rsidRPr="00545D81" w:rsidRDefault="002A642E" w:rsidP="002877E3">
      <w:pPr>
        <w:ind w:right="-193"/>
        <w:rPr>
          <w:rFonts w:cs="Palatino"/>
          <w:bCs/>
          <w:iCs/>
          <w:smallCaps/>
        </w:rPr>
      </w:pPr>
      <w:r w:rsidRPr="00545D81">
        <w:rPr>
          <w:rFonts w:eastAsiaTheme="majorEastAsia" w:cstheme="majorBidi"/>
          <w:b/>
          <w:iCs/>
        </w:rPr>
        <w:t>B</w:t>
      </w:r>
      <w:r w:rsidR="002877E3" w:rsidRPr="00545D81">
        <w:rPr>
          <w:rFonts w:eastAsiaTheme="majorEastAsia" w:cstheme="majorBidi"/>
          <w:b/>
          <w:iCs/>
        </w:rPr>
        <w:t xml:space="preserve">- </w:t>
      </w:r>
      <w:r w:rsidR="00B90A0F" w:rsidRPr="00545D81">
        <w:rPr>
          <w:rFonts w:eastAsiaTheme="majorEastAsia" w:cstheme="majorBidi"/>
          <w:b/>
          <w:iCs/>
        </w:rPr>
        <w:t>F</w:t>
      </w:r>
      <w:r w:rsidR="002877E3" w:rsidRPr="00545D81">
        <w:rPr>
          <w:rFonts w:eastAsiaTheme="majorEastAsia" w:cstheme="majorBidi"/>
          <w:b/>
          <w:iCs/>
        </w:rPr>
        <w:t xml:space="preserve">ormation professionnelle </w:t>
      </w:r>
      <w:r w:rsidR="00BA52E1" w:rsidRPr="00545D81">
        <w:rPr>
          <w:rFonts w:eastAsiaTheme="majorEastAsia" w:cstheme="majorBidi"/>
          <w:b/>
          <w:iCs/>
        </w:rPr>
        <w:t>/ stages cour</w:t>
      </w:r>
      <w:r w:rsidR="00C46512" w:rsidRPr="00545D81">
        <w:rPr>
          <w:rFonts w:eastAsiaTheme="majorEastAsia" w:cstheme="majorBidi"/>
          <w:b/>
          <w:iCs/>
        </w:rPr>
        <w:t>t</w:t>
      </w:r>
      <w:r w:rsidR="00BA52E1" w:rsidRPr="00545D81">
        <w:rPr>
          <w:rFonts w:eastAsiaTheme="majorEastAsia" w:cstheme="majorBidi"/>
          <w:b/>
          <w:iCs/>
        </w:rPr>
        <w:t>s</w:t>
      </w:r>
    </w:p>
    <w:tbl>
      <w:tblPr>
        <w:tblStyle w:val="TableauGrille6Couleur-Accentuation11"/>
        <w:tblW w:w="14058" w:type="dxa"/>
        <w:tblLayout w:type="fixed"/>
        <w:tblLook w:val="04A0" w:firstRow="1" w:lastRow="0" w:firstColumn="1" w:lastColumn="0" w:noHBand="0" w:noVBand="1"/>
      </w:tblPr>
      <w:tblGrid>
        <w:gridCol w:w="3231"/>
        <w:gridCol w:w="3231"/>
        <w:gridCol w:w="3231"/>
        <w:gridCol w:w="3231"/>
        <w:gridCol w:w="1134"/>
      </w:tblGrid>
      <w:tr w:rsidR="00C46512" w14:paraId="052427D7" w14:textId="77777777"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90EB4D9" w14:textId="77777777" w:rsidR="00C46512" w:rsidRDefault="00C46512" w:rsidP="004F716E">
            <w:pPr>
              <w:ind w:right="-191"/>
              <w:rPr>
                <w:b w:val="0"/>
                <w:smallCaps/>
                <w:sz w:val="20"/>
              </w:rPr>
            </w:pPr>
            <w:r>
              <w:rPr>
                <w:b w:val="0"/>
                <w:sz w:val="20"/>
              </w:rPr>
              <w:t>Nature et contenu des stages</w:t>
            </w:r>
          </w:p>
        </w:tc>
        <w:tc>
          <w:tcPr>
            <w:tcW w:w="3231" w:type="dxa"/>
          </w:tcPr>
          <w:p w14:paraId="243CBFFA"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Durée</w:t>
            </w:r>
          </w:p>
        </w:tc>
        <w:tc>
          <w:tcPr>
            <w:tcW w:w="3231" w:type="dxa"/>
          </w:tcPr>
          <w:p w14:paraId="499D96D0"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Organisme</w:t>
            </w:r>
          </w:p>
        </w:tc>
        <w:tc>
          <w:tcPr>
            <w:tcW w:w="3231" w:type="dxa"/>
          </w:tcPr>
          <w:p w14:paraId="3DAF7DDB"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Dates de suivi</w:t>
            </w:r>
          </w:p>
        </w:tc>
        <w:tc>
          <w:tcPr>
            <w:tcW w:w="1134" w:type="dxa"/>
          </w:tcPr>
          <w:p w14:paraId="107C21AA" w14:textId="1F746E9B" w:rsidR="00C46512" w:rsidRDefault="00C46512" w:rsidP="00545D81">
            <w:pPr>
              <w:ind w:right="-191"/>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14:paraId="6D3FE329"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719159B" w14:textId="77777777" w:rsidR="00C46512" w:rsidRDefault="00C46512" w:rsidP="004F716E"/>
        </w:tc>
        <w:tc>
          <w:tcPr>
            <w:tcW w:w="3231" w:type="dxa"/>
          </w:tcPr>
          <w:p w14:paraId="785EC57B"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66CAE84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113E01E1"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12DAC18C" w14:textId="77777777" w:rsidR="00C46512" w:rsidRPr="00C46512" w:rsidRDefault="00CB07B8"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50768876"/>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3BB874C3" w14:textId="77777777" w:rsidTr="00C46512">
        <w:tc>
          <w:tcPr>
            <w:cnfStyle w:val="001000000000" w:firstRow="0" w:lastRow="0" w:firstColumn="1" w:lastColumn="0" w:oddVBand="0" w:evenVBand="0" w:oddHBand="0" w:evenHBand="0" w:firstRowFirstColumn="0" w:firstRowLastColumn="0" w:lastRowFirstColumn="0" w:lastRowLastColumn="0"/>
            <w:tcW w:w="3231" w:type="dxa"/>
          </w:tcPr>
          <w:p w14:paraId="46FA8ACA" w14:textId="77777777" w:rsidR="00C46512" w:rsidRDefault="00C46512" w:rsidP="004F716E"/>
        </w:tc>
        <w:tc>
          <w:tcPr>
            <w:tcW w:w="3231" w:type="dxa"/>
          </w:tcPr>
          <w:p w14:paraId="14AB3AA2"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07F504C3"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5DC4713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543977DE" w14:textId="77777777" w:rsidR="00C46512" w:rsidRPr="00C46512" w:rsidRDefault="00CB07B8"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76488620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64FB8DAC"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2E643302" w14:textId="77777777" w:rsidR="00C46512" w:rsidRDefault="00C46512" w:rsidP="004F716E"/>
        </w:tc>
        <w:tc>
          <w:tcPr>
            <w:tcW w:w="3231" w:type="dxa"/>
          </w:tcPr>
          <w:p w14:paraId="5505A93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5539ACD9"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20A8E311"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0A1BBBAD" w14:textId="77777777" w:rsidR="00C46512" w:rsidRPr="00C46512" w:rsidRDefault="00CB07B8"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24823110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4FBAC7BC" w14:textId="77777777" w:rsidTr="00C46512">
        <w:tc>
          <w:tcPr>
            <w:cnfStyle w:val="001000000000" w:firstRow="0" w:lastRow="0" w:firstColumn="1" w:lastColumn="0" w:oddVBand="0" w:evenVBand="0" w:oddHBand="0" w:evenHBand="0" w:firstRowFirstColumn="0" w:firstRowLastColumn="0" w:lastRowFirstColumn="0" w:lastRowLastColumn="0"/>
            <w:tcW w:w="3231" w:type="dxa"/>
          </w:tcPr>
          <w:p w14:paraId="2176F7AC" w14:textId="77777777" w:rsidR="00C46512" w:rsidRDefault="00C46512" w:rsidP="004F716E"/>
        </w:tc>
        <w:tc>
          <w:tcPr>
            <w:tcW w:w="3231" w:type="dxa"/>
          </w:tcPr>
          <w:p w14:paraId="6C084272"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13E9FBC3"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126C347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5C2698A5" w14:textId="77777777" w:rsidR="00C46512" w:rsidRPr="00C46512" w:rsidRDefault="00CB07B8"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95050871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032DC650"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4B8D5050" w14:textId="77777777" w:rsidR="00C46512" w:rsidRDefault="00C46512" w:rsidP="004F716E"/>
        </w:tc>
        <w:tc>
          <w:tcPr>
            <w:tcW w:w="3231" w:type="dxa"/>
          </w:tcPr>
          <w:p w14:paraId="074EDED0"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77C68B8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16E4B70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5F4F6049" w14:textId="77777777" w:rsidR="00C46512" w:rsidRPr="00C46512" w:rsidRDefault="00CB07B8"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2102530056"/>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bl>
    <w:p w14:paraId="2064413B" w14:textId="77777777" w:rsidR="00663E81" w:rsidRDefault="00663E81" w:rsidP="00663E81">
      <w:pPr>
        <w:pStyle w:val="Sansinterligne"/>
        <w:rPr>
          <w:rFonts w:asciiTheme="majorHAnsi" w:hAnsiTheme="majorHAnsi"/>
          <w:b/>
        </w:rPr>
      </w:pPr>
    </w:p>
    <w:p w14:paraId="25799727" w14:textId="4D48EF26" w:rsidR="006C54F7" w:rsidRPr="00B20F65" w:rsidRDefault="00545D81" w:rsidP="00B20F65">
      <w:pPr>
        <w:pStyle w:val="Citationintense"/>
        <w:rPr>
          <w:b/>
        </w:rPr>
      </w:pPr>
      <w:r>
        <w:rPr>
          <w:b/>
        </w:rPr>
        <w:lastRenderedPageBreak/>
        <w:t>RÉ</w:t>
      </w:r>
      <w:r w:rsidR="006C54F7" w:rsidRPr="00B20F65">
        <w:rPr>
          <w:b/>
        </w:rPr>
        <w:t>F</w:t>
      </w:r>
      <w:r>
        <w:rPr>
          <w:b/>
        </w:rPr>
        <w:t>É</w:t>
      </w:r>
      <w:r w:rsidR="006C54F7" w:rsidRPr="00B20F65">
        <w:rPr>
          <w:b/>
        </w:rPr>
        <w:t>RENTIEL DE COMP</w:t>
      </w:r>
      <w:r>
        <w:rPr>
          <w:b/>
        </w:rPr>
        <w:t>É</w:t>
      </w:r>
      <w:r w:rsidR="006C54F7" w:rsidRPr="00B20F65">
        <w:rPr>
          <w:b/>
        </w:rPr>
        <w:t>TENCES</w:t>
      </w:r>
    </w:p>
    <w:p w14:paraId="44A8806B" w14:textId="390B395A" w:rsidR="006C54F7" w:rsidRPr="00005832" w:rsidRDefault="006D502B" w:rsidP="0039516D">
      <w:pPr>
        <w:pStyle w:val="Corpsdetexte3"/>
        <w:spacing w:before="120"/>
        <w:ind w:right="-32"/>
        <w:jc w:val="both"/>
        <w:rPr>
          <w:i/>
          <w:sz w:val="22"/>
        </w:rPr>
      </w:pPr>
      <w:r w:rsidRPr="00005832">
        <w:rPr>
          <w:i/>
          <w:sz w:val="22"/>
        </w:rPr>
        <w:t>Référez-vous</w:t>
      </w:r>
      <w:r w:rsidR="000B0289" w:rsidRPr="00005832">
        <w:rPr>
          <w:i/>
          <w:sz w:val="22"/>
        </w:rPr>
        <w:t xml:space="preserve"> </w:t>
      </w:r>
      <w:r w:rsidR="00825291">
        <w:rPr>
          <w:i/>
          <w:sz w:val="22"/>
        </w:rPr>
        <w:t>aux conseils en annexe 1</w:t>
      </w:r>
      <w:r w:rsidR="00311B74" w:rsidRPr="00005832">
        <w:rPr>
          <w:i/>
          <w:sz w:val="22"/>
        </w:rPr>
        <w:t>.</w:t>
      </w:r>
    </w:p>
    <w:tbl>
      <w:tblPr>
        <w:tblStyle w:val="TableauGrille6Couleur-Accentuation11"/>
        <w:tblW w:w="14283" w:type="dxa"/>
        <w:tblLook w:val="04A0" w:firstRow="1" w:lastRow="0" w:firstColumn="1" w:lastColumn="0" w:noHBand="0" w:noVBand="1"/>
      </w:tblPr>
      <w:tblGrid>
        <w:gridCol w:w="2235"/>
        <w:gridCol w:w="1559"/>
        <w:gridCol w:w="1417"/>
        <w:gridCol w:w="2694"/>
        <w:gridCol w:w="2409"/>
        <w:gridCol w:w="1701"/>
        <w:gridCol w:w="2268"/>
      </w:tblGrid>
      <w:tr w:rsidR="000A7018" w14:paraId="66835C98" w14:textId="77777777" w:rsidTr="0050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F536D21" w14:textId="77777777" w:rsidR="006C54F7" w:rsidRDefault="00BA52E1" w:rsidP="00502D18">
            <w:pPr>
              <w:jc w:val="center"/>
              <w:rPr>
                <w:b w:val="0"/>
                <w:smallCaps/>
                <w:sz w:val="18"/>
              </w:rPr>
            </w:pPr>
            <w:r>
              <w:rPr>
                <w:b w:val="0"/>
                <w:sz w:val="18"/>
              </w:rPr>
              <w:t>Votre poste</w:t>
            </w:r>
          </w:p>
          <w:p w14:paraId="0E8E3FD1" w14:textId="020B6072" w:rsidR="006C54F7" w:rsidRDefault="00BA52E1" w:rsidP="00502D18">
            <w:pPr>
              <w:jc w:val="center"/>
              <w:rPr>
                <w:b w:val="0"/>
                <w:smallCaps/>
                <w:sz w:val="18"/>
              </w:rPr>
            </w:pPr>
            <w:r>
              <w:rPr>
                <w:b w:val="0"/>
                <w:sz w:val="18"/>
              </w:rPr>
              <w:t>(</w:t>
            </w:r>
            <w:proofErr w:type="gramStart"/>
            <w:r>
              <w:rPr>
                <w:b w:val="0"/>
                <w:sz w:val="18"/>
              </w:rPr>
              <w:t>préciser</w:t>
            </w:r>
            <w:proofErr w:type="gramEnd"/>
            <w:r>
              <w:rPr>
                <w:b w:val="0"/>
                <w:sz w:val="18"/>
              </w:rPr>
              <w:t xml:space="preserve"> les dates</w:t>
            </w:r>
            <w:r w:rsidR="00545D81">
              <w:rPr>
                <w:b w:val="0"/>
                <w:sz w:val="18"/>
              </w:rPr>
              <w:br/>
            </w:r>
            <w:r>
              <w:rPr>
                <w:b w:val="0"/>
                <w:sz w:val="18"/>
              </w:rPr>
              <w:t xml:space="preserve"> et la durée</w:t>
            </w:r>
            <w:r w:rsidR="006C54F7">
              <w:rPr>
                <w:b w:val="0"/>
                <w:sz w:val="18"/>
              </w:rPr>
              <w:t>)</w:t>
            </w:r>
          </w:p>
        </w:tc>
        <w:tc>
          <w:tcPr>
            <w:tcW w:w="1559" w:type="dxa"/>
            <w:vAlign w:val="center"/>
          </w:tcPr>
          <w:p w14:paraId="765DE556" w14:textId="02569ACF" w:rsidR="006C54F7" w:rsidRDefault="00545D81"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Formation, expérience requise pour y accéder</w:t>
            </w:r>
          </w:p>
        </w:tc>
        <w:tc>
          <w:tcPr>
            <w:tcW w:w="1417" w:type="dxa"/>
            <w:vAlign w:val="center"/>
          </w:tcPr>
          <w:p w14:paraId="0B340F94" w14:textId="3288C720" w:rsidR="006C54F7" w:rsidRDefault="00545D81" w:rsidP="00545D81">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Management d’équipe</w:t>
            </w:r>
            <w:r w:rsidR="00BA52E1">
              <w:rPr>
                <w:b w:val="0"/>
                <w:sz w:val="18"/>
              </w:rPr>
              <w:t xml:space="preserve"> (nombre et niveau des personnes</w:t>
            </w:r>
            <w:r w:rsidR="00502D18">
              <w:rPr>
                <w:b w:val="0"/>
                <w:sz w:val="18"/>
              </w:rPr>
              <w:t>)</w:t>
            </w:r>
          </w:p>
        </w:tc>
        <w:tc>
          <w:tcPr>
            <w:tcW w:w="2694" w:type="dxa"/>
            <w:vAlign w:val="center"/>
          </w:tcPr>
          <w:p w14:paraId="67466A91"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Missions principales</w:t>
            </w:r>
          </w:p>
        </w:tc>
        <w:tc>
          <w:tcPr>
            <w:tcW w:w="2409" w:type="dxa"/>
            <w:vAlign w:val="center"/>
          </w:tcPr>
          <w:p w14:paraId="137339A9"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Activités principales au sein de cette mission</w:t>
            </w:r>
          </w:p>
        </w:tc>
        <w:tc>
          <w:tcPr>
            <w:tcW w:w="1701" w:type="dxa"/>
            <w:vAlign w:val="center"/>
          </w:tcPr>
          <w:p w14:paraId="4677BAF9"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Connaissances</w:t>
            </w:r>
          </w:p>
          <w:p w14:paraId="7A4CAD3B"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proofErr w:type="gramStart"/>
            <w:r>
              <w:rPr>
                <w:b w:val="0"/>
                <w:sz w:val="18"/>
              </w:rPr>
              <w:t>acquises</w:t>
            </w:r>
            <w:proofErr w:type="gramEnd"/>
          </w:p>
        </w:tc>
        <w:tc>
          <w:tcPr>
            <w:tcW w:w="2268" w:type="dxa"/>
            <w:vAlign w:val="center"/>
          </w:tcPr>
          <w:p w14:paraId="6A9EBB46" w14:textId="77777777" w:rsidR="006C54F7" w:rsidRDefault="0039516D"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Compétences</w:t>
            </w:r>
            <w:r w:rsidR="006C54F7">
              <w:rPr>
                <w:b w:val="0"/>
                <w:sz w:val="18"/>
              </w:rPr>
              <w:t xml:space="preserve"> acquis</w:t>
            </w:r>
            <w:r>
              <w:rPr>
                <w:b w:val="0"/>
                <w:sz w:val="18"/>
              </w:rPr>
              <w:t>es</w:t>
            </w:r>
          </w:p>
        </w:tc>
      </w:tr>
      <w:tr w:rsidR="00F32843" w:rsidRPr="00502D18" w14:paraId="4F04AD92"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8843033" w14:textId="7BB33EA3" w:rsidR="00F32843" w:rsidRPr="00502D18" w:rsidRDefault="00F32843" w:rsidP="00F32843">
            <w:pPr>
              <w:pStyle w:val="Retraitcorpsdetexte"/>
              <w:ind w:left="0"/>
              <w:rPr>
                <w:rFonts w:asciiTheme="minorHAnsi" w:hAnsiTheme="minorHAnsi"/>
                <w:iCs/>
                <w:sz w:val="18"/>
                <w:szCs w:val="18"/>
              </w:rPr>
            </w:pPr>
            <w:r w:rsidRPr="00552F4F">
              <w:rPr>
                <w:rFonts w:asciiTheme="minorHAnsi" w:hAnsiTheme="minorHAnsi"/>
                <w:iCs/>
              </w:rPr>
              <w:t xml:space="preserve">SALES MANAGER de janvier 2018 à aujourd’hui </w:t>
            </w:r>
          </w:p>
        </w:tc>
        <w:tc>
          <w:tcPr>
            <w:tcW w:w="1559" w:type="dxa"/>
          </w:tcPr>
          <w:p w14:paraId="6239ED77" w14:textId="2676ED20"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DUT/licence ou expérience 2 à 5 ans</w:t>
            </w:r>
          </w:p>
        </w:tc>
        <w:tc>
          <w:tcPr>
            <w:tcW w:w="1417" w:type="dxa"/>
          </w:tcPr>
          <w:p w14:paraId="6357DF5F" w14:textId="3B73AC7B"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25</w:t>
            </w:r>
          </w:p>
        </w:tc>
        <w:tc>
          <w:tcPr>
            <w:tcW w:w="2694" w:type="dxa"/>
          </w:tcPr>
          <w:p w14:paraId="3D2123FE" w14:textId="5FACCBF0"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z w:val="24"/>
                <w:szCs w:val="24"/>
              </w:rPr>
              <w:t>Analyser la performance de son équipe</w:t>
            </w:r>
          </w:p>
        </w:tc>
        <w:tc>
          <w:tcPr>
            <w:tcW w:w="2409" w:type="dxa"/>
          </w:tcPr>
          <w:p w14:paraId="3B6E9101" w14:textId="0318AD8D"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Suivre les indicateurs</w:t>
            </w:r>
            <w:r>
              <w:rPr>
                <w:smallCaps/>
                <w:sz w:val="24"/>
                <w:szCs w:val="24"/>
              </w:rPr>
              <w:t xml:space="preserve"> </w:t>
            </w:r>
          </w:p>
        </w:tc>
        <w:tc>
          <w:tcPr>
            <w:tcW w:w="1701" w:type="dxa"/>
          </w:tcPr>
          <w:p w14:paraId="1BBDA304" w14:textId="64C6BB42"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CONNAITRE LES différents indicateurs de performance</w:t>
            </w:r>
          </w:p>
        </w:tc>
        <w:tc>
          <w:tcPr>
            <w:tcW w:w="2268" w:type="dxa"/>
          </w:tcPr>
          <w:p w14:paraId="55238726" w14:textId="370AC64B"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Piloter la performance de son équipe</w:t>
            </w:r>
          </w:p>
        </w:tc>
      </w:tr>
      <w:tr w:rsidR="00F32843" w:rsidRPr="00502D18" w14:paraId="3387B393"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0183A20B"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31EC37F8"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4E2BF2D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071128D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3857CD51"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1B6C6BC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296F727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43B24EEC"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00CE8A"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5200708E"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75EACB21"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4B7F9F22"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7A08B5C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3B32E970"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2B324CA0"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6D92B9EB"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2A8A8170"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1E94670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3E413A01"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675B169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2C7FBEE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3BCCA34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349FB294"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08F38D68"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F36AA0"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054E5884"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29A67202"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71707716"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02958853"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3D9B790C"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107F913D"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761D0390"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028483C2"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30BF6D1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3AC7D28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1EE3B1F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202E804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32FB3AA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6B06920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416E8A1E"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21E903D"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799067C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33E9FB2F"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3256156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2B804718"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7334376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353EB33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6AF4C4FC"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48B576C4"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749A1D2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575E881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6096AE8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0FB2F772"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5FCB87E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1E2ACC85"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68EDC4BB"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B35DA01"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6BF925E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50305BC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6A3D85C8"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5542351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67FC126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4C5B62E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bl>
    <w:p w14:paraId="04A11619" w14:textId="77777777" w:rsidR="009A06B5" w:rsidRDefault="009A06B5" w:rsidP="009A06B5">
      <w:pPr>
        <w:pStyle w:val="Retraitcorpsdetexte"/>
        <w:ind w:left="0"/>
        <w:rPr>
          <w:rFonts w:ascii="Times New Roman" w:hAnsi="Times New Roman"/>
          <w:bCs w:val="0"/>
        </w:rPr>
        <w:sectPr w:rsidR="009A06B5" w:rsidSect="00CF43F4">
          <w:headerReference w:type="default" r:id="rId18"/>
          <w:footerReference w:type="default" r:id="rId19"/>
          <w:pgSz w:w="16838" w:h="11906" w:orient="landscape" w:code="9"/>
          <w:pgMar w:top="1418" w:right="1418" w:bottom="1418" w:left="1418" w:header="709" w:footer="709" w:gutter="0"/>
          <w:cols w:space="708"/>
          <w:docGrid w:linePitch="360"/>
        </w:sectPr>
      </w:pPr>
    </w:p>
    <w:p w14:paraId="43CC6C37" w14:textId="7EE3259D" w:rsidR="00663E81" w:rsidRPr="003E61A0" w:rsidRDefault="00B20F65" w:rsidP="003E61A0">
      <w:pPr>
        <w:pStyle w:val="Citationintense"/>
        <w:rPr>
          <w:b/>
          <w:sz w:val="24"/>
        </w:rPr>
      </w:pPr>
      <w:r w:rsidRPr="00B20F65">
        <w:rPr>
          <w:b/>
          <w:sz w:val="24"/>
        </w:rPr>
        <w:lastRenderedPageBreak/>
        <w:t>FINALISER ET ENVOYER VOTRE DOSSIER</w:t>
      </w:r>
    </w:p>
    <w:p w14:paraId="19191A52" w14:textId="7EA95BAE" w:rsidR="004631F8" w:rsidRPr="00005832" w:rsidRDefault="004631F8" w:rsidP="004631F8">
      <w:pPr>
        <w:spacing w:before="240" w:after="0" w:line="240" w:lineRule="auto"/>
        <w:ind w:right="-2"/>
        <w:jc w:val="both"/>
        <w:rPr>
          <w:rFonts w:eastAsia="Times New Roman" w:cs="Helvetica"/>
          <w:bCs/>
        </w:rPr>
      </w:pPr>
      <w:r w:rsidRPr="00005832">
        <w:rPr>
          <w:rFonts w:eastAsia="Times New Roman" w:cs="Helvetica"/>
          <w:bCs/>
        </w:rPr>
        <w:t xml:space="preserve">Vous avez choisi de présenter un dossier de recevabilité de VAE dans le but de valider un </w:t>
      </w:r>
      <w:r w:rsidR="00FB6E8F">
        <w:rPr>
          <w:rFonts w:eastAsia="Times New Roman" w:cs="Helvetica"/>
          <w:bCs/>
        </w:rPr>
        <w:t>BUT</w:t>
      </w:r>
      <w:r w:rsidRPr="00005832">
        <w:rPr>
          <w:rFonts w:eastAsia="Times New Roman" w:cs="Helvetica"/>
          <w:bCs/>
        </w:rPr>
        <w:t>, u</w:t>
      </w:r>
      <w:r w:rsidR="007B34F8">
        <w:rPr>
          <w:rFonts w:eastAsia="Times New Roman" w:cs="Helvetica"/>
          <w:bCs/>
        </w:rPr>
        <w:t>ne licence ou un master de l’université</w:t>
      </w:r>
      <w:r w:rsidRPr="00005832">
        <w:rPr>
          <w:rFonts w:eastAsia="Times New Roman" w:cs="Helvetica"/>
          <w:bCs/>
        </w:rPr>
        <w:t xml:space="preserve">. Ce dossier sera communiqué aux services chargés d’étudier votre demande afin de voir si celle-ci est recevable, c’est-à-dire si vous remplissez les conditions fixées par </w:t>
      </w:r>
      <w:r w:rsidR="00EA4460" w:rsidRPr="00005832">
        <w:rPr>
          <w:rFonts w:eastAsia="Times New Roman" w:cs="Helvetica"/>
          <w:bCs/>
        </w:rPr>
        <w:t>l’article L 613-3 et suivants du code de l’Education</w:t>
      </w:r>
      <w:r w:rsidRPr="00005832">
        <w:rPr>
          <w:rFonts w:eastAsia="Times New Roman" w:cs="Helvetica"/>
          <w:bCs/>
        </w:rPr>
        <w:t xml:space="preserve">, étant donné le champ de vos expériences et leur durée. Vous trouverez en annexe 1 une aide méthodologique pour la constitution du dossier. Ce dossier doit être retourné </w:t>
      </w:r>
      <w:r w:rsidR="00825291">
        <w:rPr>
          <w:rFonts w:eastAsia="Times New Roman" w:cs="Helvetica"/>
          <w:bCs/>
        </w:rPr>
        <w:t>par voie</w:t>
      </w:r>
      <w:r w:rsidRPr="00005832">
        <w:rPr>
          <w:rFonts w:eastAsia="Times New Roman" w:cs="Helvetica"/>
          <w:bCs/>
        </w:rPr>
        <w:t xml:space="preserve"> électronique</w:t>
      </w:r>
      <w:r w:rsidR="00825291">
        <w:rPr>
          <w:rFonts w:eastAsia="Times New Roman" w:cs="Helvetica"/>
          <w:bCs/>
        </w:rPr>
        <w:t xml:space="preserve"> uniquement.</w:t>
      </w:r>
    </w:p>
    <w:p w14:paraId="678138B8" w14:textId="1D5BFD60" w:rsidR="00B20F65" w:rsidRPr="00B20F65" w:rsidRDefault="00B20F65" w:rsidP="00B20F65">
      <w:pPr>
        <w:pStyle w:val="Citationintense"/>
        <w:rPr>
          <w:b/>
        </w:rPr>
      </w:pPr>
      <w:r w:rsidRPr="00B20F65">
        <w:rPr>
          <w:b/>
        </w:rPr>
        <w:t>PIECES JUSTIFICATIVES A JOINDRE</w:t>
      </w:r>
    </w:p>
    <w:p w14:paraId="6369E62D" w14:textId="77777777" w:rsidR="00B20F65" w:rsidRPr="00005832" w:rsidRDefault="00B20F65" w:rsidP="003E61A0">
      <w:pPr>
        <w:spacing w:before="240" w:after="0" w:line="240" w:lineRule="auto"/>
        <w:ind w:right="-2"/>
        <w:rPr>
          <w:rFonts w:eastAsia="Times New Roman" w:cs="Helvetica"/>
          <w:bCs/>
          <w:szCs w:val="24"/>
        </w:rPr>
      </w:pPr>
      <w:r w:rsidRPr="00005832">
        <w:rPr>
          <w:rFonts w:eastAsia="Times New Roman" w:cs="Helvetica"/>
          <w:bCs/>
          <w:szCs w:val="24"/>
        </w:rPr>
        <w:t>La copie d’une pièce d’identité en cours de validité</w:t>
      </w:r>
    </w:p>
    <w:p w14:paraId="30991267" w14:textId="0071B14E"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 tout document justifiant la nature des postes occupés et de la durée (contrat de </w:t>
      </w:r>
      <w:proofErr w:type="gramStart"/>
      <w:r w:rsidR="00B20F65" w:rsidRPr="00005832">
        <w:rPr>
          <w:rFonts w:eastAsia="Times New Roman" w:cs="Helvetica"/>
          <w:bCs/>
          <w:szCs w:val="24"/>
        </w:rPr>
        <w:t>travail,  attestations</w:t>
      </w:r>
      <w:proofErr w:type="gramEnd"/>
      <w:r w:rsidR="00B20F65" w:rsidRPr="00005832">
        <w:rPr>
          <w:rFonts w:eastAsia="Times New Roman" w:cs="Helvetica"/>
          <w:bCs/>
          <w:szCs w:val="24"/>
        </w:rPr>
        <w:t xml:space="preserve"> de l’employeur, derniers bulletins de salaire, relevés de carrière, etc.)</w:t>
      </w:r>
    </w:p>
    <w:p w14:paraId="7B63D5A7" w14:textId="6B517A39"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des diplômes et certifications obtenus*</w:t>
      </w:r>
    </w:p>
    <w:p w14:paraId="40085883" w14:textId="11A579A9"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des attestations de présence en formation*</w:t>
      </w:r>
    </w:p>
    <w:p w14:paraId="1B386259" w14:textId="77777777" w:rsidR="00B20F65" w:rsidRPr="00005832" w:rsidRDefault="00B20F65" w:rsidP="003E61A0">
      <w:pPr>
        <w:spacing w:before="240" w:after="0" w:line="240" w:lineRule="auto"/>
        <w:ind w:right="-2"/>
        <w:rPr>
          <w:rFonts w:eastAsia="Times New Roman" w:cs="Helvetica"/>
          <w:bCs/>
          <w:szCs w:val="24"/>
        </w:rPr>
      </w:pPr>
      <w:r w:rsidRPr="00005832">
        <w:rPr>
          <w:rFonts w:eastAsia="Times New Roman" w:cs="Helvetica"/>
          <w:bCs/>
          <w:szCs w:val="24"/>
        </w:rPr>
        <w:t>Tout autre document pertinent</w:t>
      </w:r>
    </w:p>
    <w:p w14:paraId="3B137FB4" w14:textId="77777777" w:rsidR="00CF43F4" w:rsidRDefault="00CF43F4" w:rsidP="003E61A0">
      <w:pPr>
        <w:spacing w:before="240" w:after="0" w:line="240" w:lineRule="auto"/>
        <w:ind w:right="-2"/>
        <w:rPr>
          <w:rFonts w:eastAsia="Times New Roman" w:cs="Helvetica"/>
          <w:bCs/>
          <w:szCs w:val="24"/>
        </w:rPr>
      </w:pPr>
    </w:p>
    <w:p w14:paraId="6307BAFC" w14:textId="3A9D3E26" w:rsidR="00CF43F4" w:rsidRPr="00CF43F4" w:rsidRDefault="00CF43F4" w:rsidP="003E61A0">
      <w:pPr>
        <w:spacing w:before="240" w:after="0" w:line="240" w:lineRule="auto"/>
        <w:ind w:right="-2"/>
        <w:rPr>
          <w:rFonts w:eastAsia="Times New Roman" w:cs="Helvetica"/>
          <w:bCs/>
          <w:szCs w:val="24"/>
          <w:u w:val="single"/>
        </w:rPr>
      </w:pPr>
      <w:r w:rsidRPr="00CF43F4">
        <w:rPr>
          <w:rFonts w:eastAsia="Times New Roman" w:cs="Helvetica"/>
          <w:bCs/>
          <w:szCs w:val="24"/>
          <w:u w:val="single"/>
        </w:rPr>
        <w:t>Règlement des frais</w:t>
      </w:r>
    </w:p>
    <w:p w14:paraId="1EA9043A" w14:textId="77777777" w:rsidR="00CF43F4" w:rsidRDefault="00CF43F4" w:rsidP="00CF43F4">
      <w:pPr>
        <w:spacing w:before="240" w:after="0" w:line="240" w:lineRule="auto"/>
        <w:ind w:right="-2"/>
        <w:rPr>
          <w:rFonts w:eastAsia="Times New Roman" w:cs="Helvetica"/>
          <w:bCs/>
          <w:szCs w:val="24"/>
        </w:rPr>
      </w:pPr>
      <w:r>
        <w:rPr>
          <w:rFonts w:eastAsia="Times New Roman" w:cs="Helvetica"/>
          <w:bCs/>
          <w:szCs w:val="24"/>
        </w:rPr>
        <w:t>V</w:t>
      </w:r>
      <w:r w:rsidR="001B28A2">
        <w:rPr>
          <w:rFonts w:eastAsia="Times New Roman" w:cs="Helvetica"/>
          <w:bCs/>
          <w:szCs w:val="24"/>
        </w:rPr>
        <w:t xml:space="preserve">irement </w:t>
      </w:r>
      <w:r w:rsidR="00B20F65" w:rsidRPr="00005832">
        <w:rPr>
          <w:rFonts w:eastAsia="Times New Roman" w:cs="Helvetica"/>
          <w:bCs/>
          <w:szCs w:val="24"/>
        </w:rPr>
        <w:t xml:space="preserve">d’un montant de </w:t>
      </w:r>
      <w:r>
        <w:rPr>
          <w:rFonts w:eastAsia="Times New Roman" w:cs="Helvetica"/>
          <w:bCs/>
          <w:szCs w:val="24"/>
        </w:rPr>
        <w:t>80</w:t>
      </w:r>
      <w:r w:rsidR="00B20F65" w:rsidRPr="00005832">
        <w:rPr>
          <w:rFonts w:eastAsia="Times New Roman" w:cs="Helvetica"/>
          <w:bCs/>
          <w:szCs w:val="24"/>
        </w:rPr>
        <w:t xml:space="preserve"> €, correspondant aux frais d’étude de recevabilité</w:t>
      </w:r>
      <w:r>
        <w:rPr>
          <w:rFonts w:eastAsia="Times New Roman" w:cs="Helvetica"/>
          <w:bCs/>
          <w:szCs w:val="24"/>
        </w:rPr>
        <w:t xml:space="preserve">. Un RIB vous sera communiqué lors du dépôt de votre dossier de candidature </w:t>
      </w:r>
    </w:p>
    <w:p w14:paraId="0D7A8310" w14:textId="290B522B" w:rsidR="00CF43F4" w:rsidRDefault="00CF43F4" w:rsidP="007D1C7C">
      <w:pPr>
        <w:spacing w:before="240" w:after="0" w:line="240" w:lineRule="auto"/>
        <w:ind w:right="-2"/>
        <w:rPr>
          <w:rFonts w:eastAsia="Times New Roman" w:cs="Helvetica"/>
          <w:bCs/>
          <w:szCs w:val="24"/>
        </w:rPr>
      </w:pPr>
      <w:r>
        <w:rPr>
          <w:rFonts w:eastAsia="Times New Roman" w:cs="Helvetica"/>
          <w:bCs/>
          <w:szCs w:val="24"/>
        </w:rPr>
        <w:t xml:space="preserve">Si règlement des frais d’étude de dossier via votre CPF, il faudra faire votre demande dans </w:t>
      </w:r>
      <w:proofErr w:type="spellStart"/>
      <w:proofErr w:type="gramStart"/>
      <w:r>
        <w:rPr>
          <w:rFonts w:eastAsia="Times New Roman" w:cs="Helvetica"/>
          <w:bCs/>
          <w:szCs w:val="24"/>
        </w:rPr>
        <w:t>moncompteformation</w:t>
      </w:r>
      <w:proofErr w:type="spellEnd"/>
      <w:r>
        <w:rPr>
          <w:rFonts w:eastAsia="Times New Roman" w:cs="Helvetica"/>
          <w:bCs/>
          <w:szCs w:val="24"/>
        </w:rPr>
        <w:t xml:space="preserve"> </w:t>
      </w:r>
      <w:r w:rsidR="00FB6E8F">
        <w:rPr>
          <w:rFonts w:eastAsia="Times New Roman" w:cs="Helvetica"/>
          <w:bCs/>
          <w:szCs w:val="24"/>
        </w:rPr>
        <w:t>.</w:t>
      </w:r>
      <w:proofErr w:type="gramEnd"/>
      <w:r w:rsidR="00FB6E8F">
        <w:rPr>
          <w:rFonts w:eastAsia="Times New Roman" w:cs="Helvetica"/>
          <w:bCs/>
          <w:szCs w:val="24"/>
        </w:rPr>
        <w:t xml:space="preserve"> Nous vous indiquerons la procédure au moment du dépôt de votre dossier.</w:t>
      </w:r>
    </w:p>
    <w:p w14:paraId="72395A2F" w14:textId="61C81B10" w:rsidR="00CF43F4" w:rsidRPr="00CF43F4" w:rsidRDefault="00CF43F4" w:rsidP="007D1C7C">
      <w:pPr>
        <w:spacing w:before="240" w:after="0" w:line="240" w:lineRule="auto"/>
        <w:ind w:right="-2"/>
        <w:rPr>
          <w:rFonts w:eastAsia="Times New Roman" w:cs="Helvetica"/>
          <w:bCs/>
          <w:szCs w:val="24"/>
        </w:rPr>
      </w:pPr>
      <w:r>
        <w:rPr>
          <w:rFonts w:eastAsia="Times New Roman" w:cs="Helvetica"/>
          <w:bCs/>
          <w:szCs w:val="24"/>
        </w:rPr>
        <w:t>Tout autre document de prise en charge (</w:t>
      </w:r>
      <w:r w:rsidR="004E538B">
        <w:rPr>
          <w:rFonts w:eastAsia="Times New Roman" w:cs="Helvetica"/>
          <w:bCs/>
          <w:szCs w:val="24"/>
        </w:rPr>
        <w:t>France Travail</w:t>
      </w:r>
      <w:r>
        <w:rPr>
          <w:rFonts w:eastAsia="Times New Roman" w:cs="Helvetica"/>
          <w:bCs/>
          <w:szCs w:val="24"/>
        </w:rPr>
        <w:t>, OPC</w:t>
      </w:r>
      <w:r w:rsidR="004E538B">
        <w:rPr>
          <w:rFonts w:eastAsia="Times New Roman" w:cs="Helvetica"/>
          <w:bCs/>
          <w:szCs w:val="24"/>
        </w:rPr>
        <w:t>O…)</w:t>
      </w:r>
    </w:p>
    <w:p w14:paraId="6D00BA17" w14:textId="12D84E8F" w:rsidR="00663E81" w:rsidRDefault="00663E81" w:rsidP="004631F8"/>
    <w:p w14:paraId="0F4A8B6F" w14:textId="39D3DFBD" w:rsidR="00CF43F4" w:rsidRDefault="00CF43F4" w:rsidP="004631F8"/>
    <w:p w14:paraId="103B3B44" w14:textId="4B5D5EDE" w:rsidR="00CF43F4" w:rsidRDefault="00CF43F4" w:rsidP="004631F8"/>
    <w:p w14:paraId="580D4935" w14:textId="10BE58F0" w:rsidR="00CF43F4" w:rsidRDefault="00CF43F4" w:rsidP="004631F8"/>
    <w:p w14:paraId="7166AB21" w14:textId="77777777" w:rsidR="00CF43F4" w:rsidRDefault="00CF43F4" w:rsidP="004631F8"/>
    <w:p w14:paraId="75A8B12A" w14:textId="77777777" w:rsidR="00825291" w:rsidRDefault="00825291" w:rsidP="004631F8"/>
    <w:p w14:paraId="3957E7CD" w14:textId="77777777" w:rsidR="009C4DF7" w:rsidRPr="00BD579A" w:rsidRDefault="009C4DF7" w:rsidP="00BD579A">
      <w:pPr>
        <w:pStyle w:val="Sansinterligne"/>
        <w:rPr>
          <w:b/>
          <w:sz w:val="28"/>
          <w:szCs w:val="20"/>
        </w:rPr>
      </w:pPr>
      <w:r w:rsidRPr="00BD579A">
        <w:rPr>
          <w:b/>
          <w:sz w:val="28"/>
          <w:szCs w:val="20"/>
        </w:rPr>
        <w:t xml:space="preserve">Annexe </w:t>
      </w:r>
      <w:r w:rsidR="0096550B" w:rsidRPr="00BD579A">
        <w:rPr>
          <w:b/>
          <w:sz w:val="28"/>
          <w:szCs w:val="20"/>
        </w:rPr>
        <w:t xml:space="preserve">1 </w:t>
      </w:r>
      <w:r w:rsidR="004F716E" w:rsidRPr="00BD579A">
        <w:rPr>
          <w:b/>
          <w:sz w:val="28"/>
          <w:szCs w:val="20"/>
        </w:rPr>
        <w:t>–</w:t>
      </w:r>
      <w:r w:rsidRPr="00BD579A">
        <w:rPr>
          <w:b/>
          <w:sz w:val="28"/>
          <w:szCs w:val="20"/>
        </w:rPr>
        <w:t xml:space="preserve"> </w:t>
      </w:r>
      <w:r w:rsidR="004F716E" w:rsidRPr="00BD579A">
        <w:rPr>
          <w:b/>
          <w:sz w:val="28"/>
          <w:szCs w:val="20"/>
        </w:rPr>
        <w:t>Aide méthodologique pour la constitution du dossier</w:t>
      </w:r>
    </w:p>
    <w:p w14:paraId="7C647750" w14:textId="77777777" w:rsidR="009C4DF7" w:rsidRPr="00F80F37" w:rsidRDefault="009C4DF7" w:rsidP="009C4DF7">
      <w:pPr>
        <w:spacing w:after="0"/>
      </w:pPr>
    </w:p>
    <w:p w14:paraId="35424215" w14:textId="77777777" w:rsidR="005E5960" w:rsidRPr="00005832" w:rsidRDefault="005E5960" w:rsidP="009C4DF7">
      <w:pPr>
        <w:pStyle w:val="Corpsdetexte"/>
        <w:ind w:right="0"/>
        <w:rPr>
          <w:rFonts w:asciiTheme="minorHAnsi" w:hAnsiTheme="minorHAnsi"/>
          <w:b w:val="0"/>
        </w:rPr>
      </w:pPr>
      <w:r w:rsidRPr="00005832">
        <w:rPr>
          <w:rFonts w:asciiTheme="minorHAnsi" w:hAnsiTheme="minorHAnsi"/>
          <w:b w:val="0"/>
        </w:rPr>
        <w:t>Pour vous aider à remplir votre dossier de recevabilité, vous trouverez ci-dessous quelques conseils méthodologiques.</w:t>
      </w:r>
    </w:p>
    <w:p w14:paraId="49EDE995" w14:textId="77777777" w:rsidR="005E5960" w:rsidRPr="00005832" w:rsidRDefault="005E5960" w:rsidP="009C4DF7">
      <w:pPr>
        <w:pStyle w:val="Corpsdetexte"/>
        <w:ind w:right="0"/>
        <w:rPr>
          <w:rFonts w:asciiTheme="minorHAnsi" w:hAnsiTheme="minorHAnsi"/>
          <w:b w:val="0"/>
        </w:rPr>
      </w:pPr>
    </w:p>
    <w:p w14:paraId="4726DDAF" w14:textId="02F9CF8B" w:rsidR="005E5960" w:rsidRPr="00005832" w:rsidRDefault="005E5960" w:rsidP="009C4DF7">
      <w:pPr>
        <w:pStyle w:val="Corpsdetexte"/>
        <w:ind w:right="0"/>
        <w:rPr>
          <w:rFonts w:asciiTheme="minorHAnsi" w:hAnsiTheme="minorHAnsi"/>
          <w:b w:val="0"/>
        </w:rPr>
      </w:pPr>
      <w:r w:rsidRPr="00005832">
        <w:rPr>
          <w:rFonts w:asciiTheme="minorHAnsi" w:hAnsiTheme="minorHAnsi"/>
          <w:b w:val="0"/>
        </w:rPr>
        <w:t xml:space="preserve">Il n’y a pas de date précise pour le dépôt des </w:t>
      </w:r>
      <w:r w:rsidR="006A598E" w:rsidRPr="00005832">
        <w:rPr>
          <w:rFonts w:asciiTheme="minorHAnsi" w:hAnsiTheme="minorHAnsi"/>
          <w:b w:val="0"/>
        </w:rPr>
        <w:t>dossiers de recevabilité</w:t>
      </w:r>
      <w:r w:rsidRPr="00005832">
        <w:rPr>
          <w:rFonts w:asciiTheme="minorHAnsi" w:hAnsiTheme="minorHAnsi"/>
          <w:b w:val="0"/>
        </w:rPr>
        <w:t xml:space="preserve">. Les demandes sont étudiées toute l’année. </w:t>
      </w:r>
      <w:r w:rsidR="009B4090" w:rsidRPr="00005832">
        <w:rPr>
          <w:rFonts w:asciiTheme="minorHAnsi" w:hAnsiTheme="minorHAnsi"/>
          <w:b w:val="0"/>
        </w:rPr>
        <w:t>Une réponse sur la recevabilité de votre demande</w:t>
      </w:r>
      <w:r w:rsidR="006A598E" w:rsidRPr="00005832">
        <w:rPr>
          <w:rFonts w:asciiTheme="minorHAnsi" w:hAnsiTheme="minorHAnsi"/>
          <w:b w:val="0"/>
        </w:rPr>
        <w:t xml:space="preserve"> sera apportée par nos services</w:t>
      </w:r>
      <w:r w:rsidR="00D915CE">
        <w:rPr>
          <w:rFonts w:asciiTheme="minorHAnsi" w:hAnsiTheme="minorHAnsi"/>
          <w:b w:val="0"/>
        </w:rPr>
        <w:t xml:space="preserve"> au maximum dans les deux mois après accusé réception de votre dossier de recevabilité</w:t>
      </w:r>
    </w:p>
    <w:p w14:paraId="39135346" w14:textId="77777777" w:rsidR="008B452E" w:rsidRPr="00005832" w:rsidRDefault="008B452E" w:rsidP="009C4DF7">
      <w:pPr>
        <w:pStyle w:val="Corpsdetexte"/>
        <w:ind w:right="0"/>
        <w:rPr>
          <w:rFonts w:asciiTheme="minorHAnsi" w:hAnsiTheme="minorHAnsi"/>
          <w:b w:val="0"/>
        </w:rPr>
      </w:pPr>
    </w:p>
    <w:p w14:paraId="356E6FF5" w14:textId="77777777" w:rsidR="008B452E" w:rsidRPr="00005832" w:rsidRDefault="008B452E" w:rsidP="009C4DF7">
      <w:pPr>
        <w:pStyle w:val="Corpsdetexte"/>
        <w:ind w:right="0"/>
        <w:rPr>
          <w:rFonts w:asciiTheme="minorHAnsi" w:hAnsiTheme="minorHAnsi"/>
          <w:b w:val="0"/>
        </w:rPr>
      </w:pPr>
      <w:r w:rsidRPr="00005832">
        <w:rPr>
          <w:rFonts w:asciiTheme="minorHAnsi" w:hAnsiTheme="minorHAnsi"/>
          <w:b w:val="0"/>
        </w:rPr>
        <w:t>Votre demande s’inscrit dans le cadre d’une démarche personnelle ; celle-ci s’appuie sur un projet dont les motivations et les objectifs doivent être précisés.</w:t>
      </w:r>
    </w:p>
    <w:p w14:paraId="68C9E770" w14:textId="77777777" w:rsidR="009B4090" w:rsidRPr="00005832" w:rsidRDefault="009B4090" w:rsidP="009C4DF7">
      <w:pPr>
        <w:pStyle w:val="Corpsdetexte"/>
        <w:ind w:right="0"/>
        <w:rPr>
          <w:rFonts w:asciiTheme="minorHAnsi" w:hAnsiTheme="minorHAnsi"/>
          <w:b w:val="0"/>
        </w:rPr>
      </w:pPr>
    </w:p>
    <w:p w14:paraId="24C0A0EF" w14:textId="77777777" w:rsidR="009B4090" w:rsidRPr="00005832" w:rsidRDefault="009B4090" w:rsidP="009C4DF7">
      <w:pPr>
        <w:pStyle w:val="Corpsdetexte"/>
        <w:ind w:right="0"/>
        <w:rPr>
          <w:rFonts w:asciiTheme="minorHAnsi" w:hAnsiTheme="minorHAnsi"/>
          <w:b w:val="0"/>
        </w:rPr>
      </w:pPr>
      <w:r w:rsidRPr="00005832">
        <w:rPr>
          <w:rFonts w:asciiTheme="minorHAnsi" w:hAnsiTheme="minorHAnsi"/>
          <w:b w:val="0"/>
        </w:rPr>
        <w:t xml:space="preserve">Par ailleurs, tous les diplômes universitaires exigent en </w:t>
      </w:r>
      <w:r w:rsidR="00E64463" w:rsidRPr="00005832">
        <w:rPr>
          <w:rFonts w:asciiTheme="minorHAnsi" w:hAnsiTheme="minorHAnsi"/>
          <w:b w:val="0"/>
        </w:rPr>
        <w:t>prérequis</w:t>
      </w:r>
      <w:r w:rsidRPr="00005832">
        <w:rPr>
          <w:rFonts w:asciiTheme="minorHAnsi" w:hAnsiTheme="minorHAnsi"/>
          <w:b w:val="0"/>
        </w:rPr>
        <w:t xml:space="preserve"> </w:t>
      </w:r>
      <w:r w:rsidRPr="00005832">
        <w:rPr>
          <w:rFonts w:asciiTheme="minorHAnsi" w:hAnsiTheme="minorHAnsi"/>
          <w:u w:val="single"/>
        </w:rPr>
        <w:t>un niveau de maitrise du français</w:t>
      </w:r>
      <w:r w:rsidRPr="00005832">
        <w:rPr>
          <w:rFonts w:asciiTheme="minorHAnsi" w:hAnsiTheme="minorHAnsi"/>
          <w:b w:val="0"/>
        </w:rPr>
        <w:t xml:space="preserve"> au moins équivalent à B2 (norme européenne CECR). Si vous avez un doute sur votre niveau de maitrise de la langue française, nous vous invitons à effectuer un test en ligne (exemple :</w:t>
      </w:r>
      <w:r w:rsidR="004644AE" w:rsidRPr="00005832">
        <w:rPr>
          <w:rFonts w:asciiTheme="minorHAnsi" w:hAnsiTheme="minorHAnsi"/>
          <w:b w:val="0"/>
        </w:rPr>
        <w:t xml:space="preserve"> </w:t>
      </w:r>
      <w:r w:rsidR="00F80F37" w:rsidRPr="00005832">
        <w:rPr>
          <w:rFonts w:asciiTheme="minorHAnsi" w:hAnsiTheme="minorHAnsi"/>
          <w:b w:val="0"/>
        </w:rPr>
        <w:t>http://www.campus-electronique.tm.fr/testfle/</w:t>
      </w:r>
      <w:r w:rsidR="004644AE" w:rsidRPr="00005832">
        <w:rPr>
          <w:rFonts w:asciiTheme="minorHAnsi" w:hAnsiTheme="minorHAnsi"/>
          <w:b w:val="0"/>
        </w:rPr>
        <w:t>)</w:t>
      </w:r>
    </w:p>
    <w:p w14:paraId="0CEAC439" w14:textId="77777777" w:rsidR="00003BFA" w:rsidRPr="00005832" w:rsidRDefault="00003BFA" w:rsidP="009C4DF7">
      <w:pPr>
        <w:pStyle w:val="Corpsdetexte"/>
        <w:ind w:right="0"/>
        <w:rPr>
          <w:rFonts w:asciiTheme="minorHAnsi" w:hAnsiTheme="minorHAnsi"/>
          <w:b w:val="0"/>
        </w:rPr>
      </w:pPr>
    </w:p>
    <w:p w14:paraId="2576788E" w14:textId="77777777" w:rsidR="00003BFA" w:rsidRPr="00005832" w:rsidRDefault="00F80F37" w:rsidP="00003BFA">
      <w:pPr>
        <w:pStyle w:val="Corpsdetexte"/>
        <w:ind w:right="0"/>
        <w:rPr>
          <w:rFonts w:asciiTheme="minorHAnsi" w:hAnsiTheme="minorHAnsi"/>
        </w:rPr>
      </w:pPr>
      <w:r w:rsidRPr="00005832">
        <w:rPr>
          <w:rFonts w:asciiTheme="minorHAnsi" w:hAnsiTheme="minorHAnsi"/>
        </w:rPr>
        <w:t>Page de garde – diplôme demandé</w:t>
      </w:r>
    </w:p>
    <w:p w14:paraId="4CFB9BC1" w14:textId="77777777" w:rsidR="00003BFA" w:rsidRPr="00005832" w:rsidRDefault="00003BFA" w:rsidP="009C4DF7">
      <w:pPr>
        <w:pStyle w:val="Corpsdetexte"/>
        <w:ind w:right="0"/>
        <w:rPr>
          <w:rFonts w:asciiTheme="minorHAnsi" w:hAnsiTheme="minorHAnsi"/>
          <w:b w:val="0"/>
        </w:rPr>
      </w:pPr>
    </w:p>
    <w:p w14:paraId="64BBFE42" w14:textId="0F70E85A" w:rsidR="007D1C7C" w:rsidRDefault="00003BFA" w:rsidP="009C4DF7">
      <w:pPr>
        <w:pStyle w:val="Corpsdetexte"/>
        <w:ind w:right="0"/>
        <w:rPr>
          <w:rStyle w:val="object"/>
          <w:color w:val="000000"/>
        </w:rPr>
      </w:pPr>
      <w:r w:rsidRPr="00005832">
        <w:rPr>
          <w:rFonts w:asciiTheme="minorHAnsi" w:hAnsiTheme="minorHAnsi"/>
          <w:b w:val="0"/>
        </w:rPr>
        <w:t xml:space="preserve">Indiquez l’intitulé </w:t>
      </w:r>
      <w:r w:rsidRPr="00005832">
        <w:rPr>
          <w:rFonts w:asciiTheme="minorHAnsi" w:hAnsiTheme="minorHAnsi"/>
          <w:u w:val="single"/>
        </w:rPr>
        <w:t>précis</w:t>
      </w:r>
      <w:r w:rsidRPr="00005832">
        <w:rPr>
          <w:rFonts w:asciiTheme="minorHAnsi" w:hAnsiTheme="minorHAnsi"/>
          <w:b w:val="0"/>
        </w:rPr>
        <w:t xml:space="preserve"> du diplôme demand</w:t>
      </w:r>
      <w:r w:rsidR="00463264" w:rsidRPr="00005832">
        <w:rPr>
          <w:rFonts w:asciiTheme="minorHAnsi" w:hAnsiTheme="minorHAnsi"/>
          <w:b w:val="0"/>
        </w:rPr>
        <w:t>é</w:t>
      </w:r>
      <w:r w:rsidR="00521BFA" w:rsidRPr="00005832">
        <w:rPr>
          <w:rFonts w:asciiTheme="minorHAnsi" w:hAnsiTheme="minorHAnsi"/>
          <w:b w:val="0"/>
        </w:rPr>
        <w:t xml:space="preserve">. Vous le trouverez sur notre site internet </w:t>
      </w:r>
      <w:hyperlink r:id="rId20" w:tgtFrame="_blank" w:history="1">
        <w:r w:rsidR="007D1C7C">
          <w:rPr>
            <w:rStyle w:val="Lienhypertexte"/>
            <w:color w:val="000000"/>
          </w:rPr>
          <w:t>www.cyu.fr</w:t>
        </w:r>
      </w:hyperlink>
    </w:p>
    <w:p w14:paraId="6B930F7B" w14:textId="5CCDB11E" w:rsidR="00FC56E1" w:rsidRPr="00005832" w:rsidRDefault="00521BFA" w:rsidP="009C4DF7">
      <w:pPr>
        <w:pStyle w:val="Corpsdetexte"/>
        <w:ind w:right="0"/>
        <w:rPr>
          <w:rFonts w:asciiTheme="minorHAnsi" w:hAnsiTheme="minorHAnsi"/>
          <w:b w:val="0"/>
        </w:rPr>
      </w:pPr>
      <w:proofErr w:type="gramStart"/>
      <w:r w:rsidRPr="00005832">
        <w:rPr>
          <w:rFonts w:asciiTheme="minorHAnsi" w:hAnsiTheme="minorHAnsi"/>
          <w:b w:val="0"/>
        </w:rPr>
        <w:t>onglet</w:t>
      </w:r>
      <w:proofErr w:type="gramEnd"/>
      <w:r w:rsidRPr="00005832">
        <w:rPr>
          <w:rFonts w:asciiTheme="minorHAnsi" w:hAnsiTheme="minorHAnsi"/>
          <w:b w:val="0"/>
        </w:rPr>
        <w:t xml:space="preserve"> « formation ». En entrant un mot clé, vous aurez accès l’ensemble des fiches pédagogiques des diplômes de l’université de Cergy-Pontoise. Elles contiennent notamment les référentiels de formation et de compétences.</w:t>
      </w:r>
    </w:p>
    <w:p w14:paraId="03C5CFC2" w14:textId="20694FB8" w:rsidR="00F80F37" w:rsidRPr="00005832" w:rsidRDefault="00F80F37" w:rsidP="009C4DF7">
      <w:pPr>
        <w:pStyle w:val="Corpsdetexte"/>
        <w:ind w:right="0"/>
        <w:rPr>
          <w:rFonts w:asciiTheme="minorHAnsi" w:hAnsiTheme="minorHAnsi"/>
          <w:b w:val="0"/>
        </w:rPr>
      </w:pPr>
      <w:r w:rsidRPr="00005832">
        <w:rPr>
          <w:rFonts w:asciiTheme="minorHAnsi" w:hAnsiTheme="minorHAnsi"/>
          <w:b w:val="0"/>
        </w:rPr>
        <w:t xml:space="preserve">Si vous ne savez quel diplôme peut correspondre à vos acquis de l’expérience, vous pouvez prendre rendez-vous dans une antenne VAE de l’Ile de France </w:t>
      </w:r>
      <w:r w:rsidR="00746245" w:rsidRPr="00005832">
        <w:rPr>
          <w:rFonts w:asciiTheme="minorHAnsi" w:hAnsiTheme="minorHAnsi"/>
          <w:b w:val="0"/>
        </w:rPr>
        <w:t>o</w:t>
      </w:r>
      <w:r w:rsidRPr="00005832">
        <w:rPr>
          <w:rFonts w:asciiTheme="minorHAnsi" w:hAnsiTheme="minorHAnsi"/>
          <w:b w:val="0"/>
        </w:rPr>
        <w:t>u dans un point relai</w:t>
      </w:r>
      <w:r w:rsidR="00E64463" w:rsidRPr="00005832">
        <w:rPr>
          <w:rFonts w:asciiTheme="minorHAnsi" w:hAnsiTheme="minorHAnsi"/>
          <w:b w:val="0"/>
        </w:rPr>
        <w:t>s conseil VAE de votre région.</w:t>
      </w:r>
      <w:r w:rsidR="00521BFA" w:rsidRPr="00005832">
        <w:rPr>
          <w:rFonts w:asciiTheme="minorHAnsi" w:hAnsiTheme="minorHAnsi"/>
          <w:b w:val="0"/>
        </w:rPr>
        <w:t xml:space="preserve"> Ces entretiens sont gratuits.</w:t>
      </w:r>
    </w:p>
    <w:p w14:paraId="56BFF282" w14:textId="77777777" w:rsidR="005E5960" w:rsidRPr="00005832" w:rsidRDefault="005E5960" w:rsidP="009C4DF7">
      <w:pPr>
        <w:pStyle w:val="Corpsdetexte"/>
        <w:ind w:right="0"/>
        <w:rPr>
          <w:rFonts w:asciiTheme="minorHAnsi" w:hAnsiTheme="minorHAnsi"/>
          <w:b w:val="0"/>
        </w:rPr>
      </w:pPr>
    </w:p>
    <w:p w14:paraId="1CC74570" w14:textId="77777777" w:rsidR="007377F6" w:rsidRPr="00005832" w:rsidRDefault="007377F6" w:rsidP="007377F6">
      <w:pPr>
        <w:pStyle w:val="Corpsdetexte"/>
        <w:ind w:right="0"/>
        <w:rPr>
          <w:rFonts w:asciiTheme="minorHAnsi" w:hAnsiTheme="minorHAnsi"/>
        </w:rPr>
      </w:pPr>
      <w:r w:rsidRPr="00005832">
        <w:rPr>
          <w:rFonts w:asciiTheme="minorHAnsi" w:hAnsiTheme="minorHAnsi"/>
        </w:rPr>
        <w:t xml:space="preserve">Page </w:t>
      </w:r>
      <w:r w:rsidR="00F80F37" w:rsidRPr="00005832">
        <w:rPr>
          <w:rFonts w:asciiTheme="minorHAnsi" w:hAnsiTheme="minorHAnsi"/>
        </w:rPr>
        <w:t xml:space="preserve">6 </w:t>
      </w:r>
      <w:r w:rsidRPr="00005832">
        <w:rPr>
          <w:rFonts w:asciiTheme="minorHAnsi" w:hAnsiTheme="minorHAnsi"/>
        </w:rPr>
        <w:t xml:space="preserve">– </w:t>
      </w:r>
      <w:r w:rsidR="00F80F37" w:rsidRPr="00005832">
        <w:rPr>
          <w:rFonts w:asciiTheme="minorHAnsi" w:hAnsiTheme="minorHAnsi"/>
        </w:rPr>
        <w:t>vos expériences professionnelle</w:t>
      </w:r>
      <w:r w:rsidR="00E64463" w:rsidRPr="00005832">
        <w:rPr>
          <w:rFonts w:asciiTheme="minorHAnsi" w:hAnsiTheme="minorHAnsi"/>
        </w:rPr>
        <w:t>s</w:t>
      </w:r>
      <w:r w:rsidR="00F80F37" w:rsidRPr="00005832">
        <w:rPr>
          <w:rFonts w:asciiTheme="minorHAnsi" w:hAnsiTheme="minorHAnsi"/>
        </w:rPr>
        <w:t xml:space="preserve"> et extra-professionnelles</w:t>
      </w:r>
    </w:p>
    <w:p w14:paraId="23BF95DB" w14:textId="77777777" w:rsidR="00B77DF5" w:rsidRPr="00005832" w:rsidRDefault="00B77DF5" w:rsidP="00B77DF5">
      <w:pPr>
        <w:pStyle w:val="Corpsdetexte"/>
        <w:ind w:right="0"/>
        <w:rPr>
          <w:rFonts w:asciiTheme="minorHAnsi" w:hAnsiTheme="minorHAnsi"/>
          <w:b w:val="0"/>
        </w:rPr>
      </w:pPr>
    </w:p>
    <w:p w14:paraId="07E4C6EE" w14:textId="77777777" w:rsidR="00B77DF5" w:rsidRPr="00005832" w:rsidRDefault="008B452E" w:rsidP="00B77DF5">
      <w:pPr>
        <w:pStyle w:val="Corpsdetexte"/>
        <w:ind w:right="0"/>
        <w:rPr>
          <w:rFonts w:asciiTheme="minorHAnsi" w:hAnsiTheme="minorHAnsi"/>
          <w:b w:val="0"/>
        </w:rPr>
      </w:pPr>
      <w:r w:rsidRPr="00005832">
        <w:rPr>
          <w:rFonts w:asciiTheme="minorHAnsi" w:hAnsiTheme="minorHAnsi"/>
          <w:b w:val="0"/>
        </w:rPr>
        <w:t xml:space="preserve">Vous devez écrire par ordre chronologique </w:t>
      </w:r>
      <w:r w:rsidRPr="00005832">
        <w:rPr>
          <w:rFonts w:asciiTheme="minorHAnsi" w:hAnsiTheme="minorHAnsi"/>
          <w:b w:val="0"/>
          <w:u w:val="single"/>
        </w:rPr>
        <w:t>inversé</w:t>
      </w:r>
      <w:r w:rsidRPr="00005832">
        <w:rPr>
          <w:rFonts w:asciiTheme="minorHAnsi" w:hAnsiTheme="minorHAnsi"/>
          <w:b w:val="0"/>
        </w:rPr>
        <w:t xml:space="preserve"> l’ensemble de vos expériences professionnelles ainsi que vos expériences extra-professionnelles en lien avec le diplôme. Si certaines de vos expériences n’ont pas de rapport avec le diplôme visé, citez-les uniquement.</w:t>
      </w:r>
    </w:p>
    <w:p w14:paraId="6EB0602A" w14:textId="77777777" w:rsidR="008B452E" w:rsidRPr="00005832" w:rsidRDefault="008B452E" w:rsidP="00B77DF5">
      <w:pPr>
        <w:pStyle w:val="Corpsdetexte"/>
        <w:ind w:right="0"/>
        <w:rPr>
          <w:rFonts w:asciiTheme="minorHAnsi" w:hAnsiTheme="minorHAnsi"/>
          <w:b w:val="0"/>
        </w:rPr>
      </w:pPr>
    </w:p>
    <w:p w14:paraId="6075E322" w14:textId="77777777" w:rsidR="008B452E" w:rsidRPr="00005832" w:rsidRDefault="008B452E" w:rsidP="008B452E">
      <w:pPr>
        <w:pStyle w:val="Corpsdetexte"/>
        <w:ind w:right="0"/>
        <w:rPr>
          <w:rFonts w:asciiTheme="minorHAnsi" w:hAnsiTheme="minorHAnsi"/>
        </w:rPr>
      </w:pPr>
      <w:r w:rsidRPr="00005832">
        <w:rPr>
          <w:rFonts w:asciiTheme="minorHAnsi" w:hAnsiTheme="minorHAnsi"/>
        </w:rPr>
        <w:t xml:space="preserve">Page </w:t>
      </w:r>
      <w:r w:rsidR="00F80F37" w:rsidRPr="00005832">
        <w:rPr>
          <w:rFonts w:asciiTheme="minorHAnsi" w:hAnsiTheme="minorHAnsi"/>
        </w:rPr>
        <w:t xml:space="preserve">8 </w:t>
      </w:r>
      <w:r w:rsidRPr="00005832">
        <w:rPr>
          <w:rFonts w:asciiTheme="minorHAnsi" w:hAnsiTheme="minorHAnsi"/>
        </w:rPr>
        <w:t xml:space="preserve">– </w:t>
      </w:r>
      <w:r w:rsidR="00F80F37" w:rsidRPr="00005832">
        <w:rPr>
          <w:rFonts w:asciiTheme="minorHAnsi" w:hAnsiTheme="minorHAnsi"/>
        </w:rPr>
        <w:t>référentiel de compétences</w:t>
      </w:r>
    </w:p>
    <w:p w14:paraId="25977CD3" w14:textId="77777777" w:rsidR="008B452E" w:rsidRPr="00005832" w:rsidRDefault="008B452E" w:rsidP="008B452E">
      <w:pPr>
        <w:pStyle w:val="Corpsdetexte"/>
        <w:ind w:right="0"/>
        <w:rPr>
          <w:rFonts w:asciiTheme="minorHAnsi" w:hAnsiTheme="minorHAnsi"/>
          <w:b w:val="0"/>
        </w:rPr>
      </w:pPr>
    </w:p>
    <w:p w14:paraId="3F9C6C97" w14:textId="77777777" w:rsidR="008B452E" w:rsidRPr="00005832" w:rsidRDefault="00F80F37" w:rsidP="008B452E">
      <w:pPr>
        <w:pStyle w:val="Corpsdetexte"/>
        <w:ind w:right="0"/>
        <w:rPr>
          <w:rFonts w:asciiTheme="minorHAnsi" w:hAnsiTheme="minorHAnsi"/>
          <w:b w:val="0"/>
        </w:rPr>
      </w:pPr>
      <w:r w:rsidRPr="00005832">
        <w:rPr>
          <w:rFonts w:asciiTheme="minorHAnsi" w:hAnsiTheme="minorHAnsi"/>
          <w:b w:val="0"/>
        </w:rPr>
        <w:t xml:space="preserve">Dans cette partie, il vous est demandé de décrire vos connaissances, vos compétences et vos acquis mis en œuvre au cours de votre parcours professionnel. Vous pouvez établir autant de référentiels que de postes occupés (dupliquer cette feuille autant de fois que nécessaire). Choisissez les postes les plus significatifs de votre parcours et présentez-les par ordre </w:t>
      </w:r>
      <w:proofErr w:type="spellStart"/>
      <w:r w:rsidRPr="00005832">
        <w:rPr>
          <w:rFonts w:asciiTheme="minorHAnsi" w:hAnsiTheme="minorHAnsi"/>
          <w:b w:val="0"/>
        </w:rPr>
        <w:t>anti-chronologique</w:t>
      </w:r>
      <w:proofErr w:type="spellEnd"/>
      <w:r w:rsidRPr="00005832">
        <w:rPr>
          <w:rFonts w:asciiTheme="minorHAnsi" w:hAnsiTheme="minorHAnsi"/>
          <w:b w:val="0"/>
        </w:rPr>
        <w:t>. Certains postes similaires peuvent être regroupés.</w:t>
      </w:r>
      <w:r w:rsidR="00292880" w:rsidRPr="00005832">
        <w:rPr>
          <w:rFonts w:asciiTheme="minorHAnsi" w:hAnsiTheme="minorHAnsi"/>
          <w:b w:val="0"/>
        </w:rPr>
        <w:t xml:space="preserve"> </w:t>
      </w:r>
      <w:r w:rsidR="00521BFA" w:rsidRPr="00005832">
        <w:rPr>
          <w:rFonts w:asciiTheme="minorHAnsi" w:hAnsiTheme="minorHAnsi"/>
          <w:b w:val="0"/>
        </w:rPr>
        <w:t>Pensez aux compétences clés du diplôme que vous visez.</w:t>
      </w:r>
    </w:p>
    <w:p w14:paraId="24E5B0CC" w14:textId="75AECCF2" w:rsidR="009C4DF7" w:rsidRDefault="00F80F37" w:rsidP="00C06F6F">
      <w:pPr>
        <w:pStyle w:val="Corpsdetexte"/>
        <w:ind w:right="0"/>
        <w:rPr>
          <w:b w:val="0"/>
          <w:i/>
          <w:smallCaps/>
          <w:sz w:val="20"/>
        </w:rPr>
      </w:pPr>
      <w:r w:rsidRPr="00005832">
        <w:rPr>
          <w:rFonts w:asciiTheme="minorHAnsi" w:hAnsiTheme="minorHAnsi"/>
          <w:b w:val="0"/>
        </w:rPr>
        <w:t>Pour compléter ce tableau, vous pouvez, si cela existe, vous appuyer sur les fiches métiers proposées sur Internet ou sur les fiches de</w:t>
      </w:r>
      <w:r w:rsidR="00825291">
        <w:rPr>
          <w:rFonts w:asciiTheme="minorHAnsi" w:hAnsiTheme="minorHAnsi"/>
          <w:b w:val="0"/>
        </w:rPr>
        <w:t>s postes que vous avez occupés</w:t>
      </w:r>
    </w:p>
    <w:sectPr w:rsidR="009C4DF7" w:rsidSect="007D1C7C">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D63D" w14:textId="77777777" w:rsidR="00AC6A48" w:rsidRDefault="00AC6A48" w:rsidP="009F45B0">
      <w:pPr>
        <w:spacing w:after="0" w:line="240" w:lineRule="auto"/>
      </w:pPr>
      <w:r>
        <w:separator/>
      </w:r>
    </w:p>
  </w:endnote>
  <w:endnote w:type="continuationSeparator" w:id="0">
    <w:p w14:paraId="2720F553" w14:textId="77777777" w:rsidR="00AC6A48" w:rsidRDefault="00AC6A48" w:rsidP="009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5CC" w14:textId="77777777" w:rsidR="00CB07B8" w:rsidRDefault="00CB07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B005" w14:textId="30D370BF" w:rsidR="003E61A0" w:rsidRDefault="00CB07B8">
    <w:pPr>
      <w:pStyle w:val="Pieddepage"/>
    </w:pPr>
    <w:sdt>
      <w:sdtPr>
        <w:id w:val="-1668540145"/>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7</w:t>
        </w:r>
        <w:r w:rsidR="003E61A0">
          <w:fldChar w:fldCharType="end"/>
        </w:r>
        <w:r w:rsidR="003E61A0">
          <w:tab/>
        </w:r>
        <w:r w:rsidR="003E61A0">
          <w:tab/>
          <w:t>Dossier de recevabilité VAE –</w:t>
        </w:r>
      </w:sdtContent>
    </w:sdt>
    <w:r w:rsidR="00C06F6F">
      <w:t xml:space="preserve"> </w:t>
    </w:r>
    <w:r w:rsidR="007B34F8">
      <w:t>01/0</w:t>
    </w:r>
    <w:r w:rsidR="00CF43F4">
      <w:t>1/202</w:t>
    </w:r>
    <w:r w:rsidR="00650BB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49C9" w14:textId="77777777" w:rsidR="00CB07B8" w:rsidRDefault="00CB07B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4A0B" w14:textId="0521CA7A" w:rsidR="003E61A0" w:rsidRPr="009A2699" w:rsidRDefault="00CB07B8" w:rsidP="007B34F8">
    <w:pPr>
      <w:pStyle w:val="Pieddepage"/>
      <w:jc w:val="right"/>
      <w:rPr>
        <w:i/>
        <w:sz w:val="16"/>
        <w:szCs w:val="16"/>
      </w:rPr>
    </w:pPr>
    <w:sdt>
      <w:sdtPr>
        <w:id w:val="1254171772"/>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9</w:t>
        </w:r>
        <w:r w:rsidR="003E61A0">
          <w:fldChar w:fldCharType="end"/>
        </w:r>
      </w:sdtContent>
    </w:sdt>
    <w:r w:rsidR="00C147E5">
      <w:tab/>
    </w:r>
    <w:r w:rsidR="003E61A0">
      <w:tab/>
    </w:r>
    <w:r w:rsidR="007B34F8" w:rsidRPr="007B34F8">
      <w:t>Dossier de recevabilité VAE – 01/01/202</w:t>
    </w:r>
    <w:r w:rsidR="00D915CE">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FECD" w14:textId="033F49A6" w:rsidR="003E61A0" w:rsidRDefault="00CB07B8" w:rsidP="00C147E5">
    <w:pPr>
      <w:pStyle w:val="Pieddepage"/>
    </w:pPr>
    <w:sdt>
      <w:sdtPr>
        <w:id w:val="860320247"/>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12</w:t>
        </w:r>
        <w:r w:rsidR="003E61A0">
          <w:fldChar w:fldCharType="end"/>
        </w:r>
      </w:sdtContent>
    </w:sdt>
    <w:r w:rsidR="00C147E5">
      <w:tab/>
    </w:r>
    <w:r w:rsidR="003E61A0">
      <w:tab/>
    </w:r>
    <w:r w:rsidR="003E61A0">
      <w:tab/>
    </w:r>
    <w:r w:rsidR="007B34F8" w:rsidRPr="007B34F8">
      <w:t>Dossier de recevabilité VAE – 01/01/202</w:t>
    </w:r>
    <w:r w:rsidR="00D915CE">
      <w:t>4</w:t>
    </w:r>
  </w:p>
  <w:p w14:paraId="3497DE01" w14:textId="77777777" w:rsidR="00C06F6F" w:rsidRPr="009A2699" w:rsidRDefault="00C06F6F" w:rsidP="00C147E5">
    <w:pPr>
      <w:pStyle w:val="Pieddepage"/>
      <w:rPr>
        <w:i/>
        <w:sz w:val="16"/>
        <w:szCs w:val="16"/>
      </w:rPr>
    </w:pPr>
  </w:p>
  <w:p w14:paraId="07EC71E5" w14:textId="77777777" w:rsidR="003E61A0" w:rsidRPr="009A2699" w:rsidRDefault="003E61A0" w:rsidP="00D90B12">
    <w:pPr>
      <w:pStyle w:val="Pieddepage"/>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5069" w14:textId="77777777" w:rsidR="00AC6A48" w:rsidRDefault="00AC6A48" w:rsidP="009F45B0">
      <w:pPr>
        <w:spacing w:after="0" w:line="240" w:lineRule="auto"/>
      </w:pPr>
      <w:r>
        <w:separator/>
      </w:r>
    </w:p>
  </w:footnote>
  <w:footnote w:type="continuationSeparator" w:id="0">
    <w:p w14:paraId="6A525CB8" w14:textId="77777777" w:rsidR="00AC6A48" w:rsidRDefault="00AC6A48" w:rsidP="009F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5E5A" w14:textId="77777777" w:rsidR="00CB07B8" w:rsidRDefault="00CB07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AA2" w14:textId="77777777" w:rsidR="00CB07B8" w:rsidRDefault="00CB07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08E5" w14:textId="77777777" w:rsidR="00CB07B8" w:rsidRDefault="00CB07B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E1D2" w14:textId="36081A45" w:rsidR="003E61A0" w:rsidRDefault="007D1C7C" w:rsidP="00B61ACE">
    <w:pPr>
      <w:pStyle w:val="En-tte"/>
      <w:tabs>
        <w:tab w:val="clear" w:pos="4536"/>
        <w:tab w:val="clear" w:pos="9072"/>
        <w:tab w:val="left" w:pos="6032"/>
      </w:tabs>
    </w:pPr>
    <w:r w:rsidRPr="00814895">
      <w:rPr>
        <w:noProof/>
      </w:rPr>
      <w:drawing>
        <wp:inline distT="0" distB="0" distL="0" distR="0" wp14:anchorId="6FE4926B" wp14:editId="4F83D63C">
          <wp:extent cx="1533525" cy="509572"/>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680" cy="514608"/>
                  </a:xfrm>
                  <a:prstGeom prst="rect">
                    <a:avLst/>
                  </a:prstGeom>
                  <a:noFill/>
                  <a:ln>
                    <a:noFill/>
                  </a:ln>
                </pic:spPr>
              </pic:pic>
            </a:graphicData>
          </a:graphic>
        </wp:inline>
      </w:drawing>
    </w:r>
    <w:r w:rsidR="003E61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64E"/>
    <w:multiLevelType w:val="hybridMultilevel"/>
    <w:tmpl w:val="D47AE5C8"/>
    <w:lvl w:ilvl="0" w:tplc="EE6C3CAA">
      <w:numFmt w:val="bullet"/>
      <w:lvlText w:val="-"/>
      <w:lvlJc w:val="left"/>
      <w:pPr>
        <w:ind w:left="927" w:hanging="360"/>
      </w:pPr>
      <w:rPr>
        <w:rFonts w:ascii="Helvetica" w:eastAsia="Times New Roman" w:hAnsi="Helvetica" w:cs="Helvetic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EBD103F"/>
    <w:multiLevelType w:val="hybridMultilevel"/>
    <w:tmpl w:val="E01E718A"/>
    <w:lvl w:ilvl="0" w:tplc="AA5E65F4">
      <w:start w:val="1"/>
      <w:numFmt w:val="decimal"/>
      <w:lvlText w:val="%1."/>
      <w:lvlJc w:val="left"/>
      <w:pPr>
        <w:ind w:left="720" w:hanging="360"/>
      </w:pPr>
      <w:rPr>
        <w:rFonts w:ascii="MS Gothic" w:eastAsia="MS Gothic" w:hAnsi="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92C6A"/>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3" w15:restartNumberingAfterBreak="0">
    <w:nsid w:val="11A2247C"/>
    <w:multiLevelType w:val="hybridMultilevel"/>
    <w:tmpl w:val="57B29932"/>
    <w:lvl w:ilvl="0" w:tplc="1B341D32">
      <w:numFmt w:val="bullet"/>
      <w:lvlText w:val="-"/>
      <w:lvlJc w:val="left"/>
      <w:pPr>
        <w:ind w:left="720" w:hanging="360"/>
      </w:pPr>
      <w:rPr>
        <w:rFonts w:ascii="Calibri" w:eastAsiaTheme="minorEastAsia"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C7576"/>
    <w:multiLevelType w:val="hybridMultilevel"/>
    <w:tmpl w:val="6382D83A"/>
    <w:lvl w:ilvl="0" w:tplc="1EFE7C0C">
      <w:start w:val="2"/>
      <w:numFmt w:val="bullet"/>
      <w:lvlText w:val=""/>
      <w:lvlJc w:val="left"/>
      <w:pPr>
        <w:ind w:left="720" w:hanging="360"/>
      </w:pPr>
      <w:rPr>
        <w:rFonts w:ascii="Symbol" w:eastAsiaTheme="minorEastAsia" w:hAnsi="Symbol"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43761"/>
    <w:multiLevelType w:val="hybridMultilevel"/>
    <w:tmpl w:val="25AE04A8"/>
    <w:lvl w:ilvl="0" w:tplc="E2BA9B7E">
      <w:start w:val="1"/>
      <w:numFmt w:val="decimal"/>
      <w:lvlText w:val="%1-"/>
      <w:lvlJc w:val="left"/>
      <w:pPr>
        <w:ind w:left="2200" w:hanging="360"/>
      </w:pPr>
      <w:rPr>
        <w:rFonts w:ascii="Trebuchet MS" w:hAnsi="Trebuchet MS" w:hint="default"/>
        <w:smallCaps w:val="0"/>
      </w:rPr>
    </w:lvl>
    <w:lvl w:ilvl="1" w:tplc="040C0019" w:tentative="1">
      <w:start w:val="1"/>
      <w:numFmt w:val="lowerLetter"/>
      <w:lvlText w:val="%2."/>
      <w:lvlJc w:val="left"/>
      <w:pPr>
        <w:ind w:left="2920" w:hanging="360"/>
      </w:pPr>
    </w:lvl>
    <w:lvl w:ilvl="2" w:tplc="040C001B" w:tentative="1">
      <w:start w:val="1"/>
      <w:numFmt w:val="lowerRoman"/>
      <w:lvlText w:val="%3."/>
      <w:lvlJc w:val="right"/>
      <w:pPr>
        <w:ind w:left="3640" w:hanging="180"/>
      </w:pPr>
    </w:lvl>
    <w:lvl w:ilvl="3" w:tplc="040C000F" w:tentative="1">
      <w:start w:val="1"/>
      <w:numFmt w:val="decimal"/>
      <w:lvlText w:val="%4."/>
      <w:lvlJc w:val="left"/>
      <w:pPr>
        <w:ind w:left="4360" w:hanging="360"/>
      </w:pPr>
    </w:lvl>
    <w:lvl w:ilvl="4" w:tplc="040C0019" w:tentative="1">
      <w:start w:val="1"/>
      <w:numFmt w:val="lowerLetter"/>
      <w:lvlText w:val="%5."/>
      <w:lvlJc w:val="left"/>
      <w:pPr>
        <w:ind w:left="5080" w:hanging="360"/>
      </w:pPr>
    </w:lvl>
    <w:lvl w:ilvl="5" w:tplc="040C001B" w:tentative="1">
      <w:start w:val="1"/>
      <w:numFmt w:val="lowerRoman"/>
      <w:lvlText w:val="%6."/>
      <w:lvlJc w:val="right"/>
      <w:pPr>
        <w:ind w:left="5800" w:hanging="180"/>
      </w:pPr>
    </w:lvl>
    <w:lvl w:ilvl="6" w:tplc="040C000F" w:tentative="1">
      <w:start w:val="1"/>
      <w:numFmt w:val="decimal"/>
      <w:lvlText w:val="%7."/>
      <w:lvlJc w:val="left"/>
      <w:pPr>
        <w:ind w:left="6520" w:hanging="360"/>
      </w:pPr>
    </w:lvl>
    <w:lvl w:ilvl="7" w:tplc="040C0019" w:tentative="1">
      <w:start w:val="1"/>
      <w:numFmt w:val="lowerLetter"/>
      <w:lvlText w:val="%8."/>
      <w:lvlJc w:val="left"/>
      <w:pPr>
        <w:ind w:left="7240" w:hanging="360"/>
      </w:pPr>
    </w:lvl>
    <w:lvl w:ilvl="8" w:tplc="040C001B" w:tentative="1">
      <w:start w:val="1"/>
      <w:numFmt w:val="lowerRoman"/>
      <w:lvlText w:val="%9."/>
      <w:lvlJc w:val="right"/>
      <w:pPr>
        <w:ind w:left="7960" w:hanging="180"/>
      </w:pPr>
    </w:lvl>
  </w:abstractNum>
  <w:abstractNum w:abstractNumId="6" w15:restartNumberingAfterBreak="0">
    <w:nsid w:val="1D1A1EE9"/>
    <w:multiLevelType w:val="hybridMultilevel"/>
    <w:tmpl w:val="0EB6B5A8"/>
    <w:lvl w:ilvl="0" w:tplc="C05E49C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C7113"/>
    <w:multiLevelType w:val="hybridMultilevel"/>
    <w:tmpl w:val="577EF5C8"/>
    <w:lvl w:ilvl="0" w:tplc="F71EF96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4D24A1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9" w15:restartNumberingAfterBreak="0">
    <w:nsid w:val="2852029D"/>
    <w:multiLevelType w:val="hybridMultilevel"/>
    <w:tmpl w:val="C0CE29EC"/>
    <w:lvl w:ilvl="0" w:tplc="4E28CF4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B132B8"/>
    <w:multiLevelType w:val="hybridMultilevel"/>
    <w:tmpl w:val="138C48D4"/>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56201"/>
    <w:multiLevelType w:val="hybridMultilevel"/>
    <w:tmpl w:val="D8722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057DB7"/>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3" w15:restartNumberingAfterBreak="0">
    <w:nsid w:val="33AE57E4"/>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14" w15:restartNumberingAfterBreak="0">
    <w:nsid w:val="39DC7F9D"/>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5" w15:restartNumberingAfterBreak="0">
    <w:nsid w:val="3AF633C4"/>
    <w:multiLevelType w:val="hybridMultilevel"/>
    <w:tmpl w:val="238AB4E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64A35"/>
    <w:multiLevelType w:val="singleLevel"/>
    <w:tmpl w:val="1CCC1082"/>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3F02142"/>
    <w:multiLevelType w:val="hybridMultilevel"/>
    <w:tmpl w:val="2F8A4CD6"/>
    <w:lvl w:ilvl="0" w:tplc="F71EF966">
      <w:start w:val="1"/>
      <w:numFmt w:val="bullet"/>
      <w:lvlText w:val=""/>
      <w:lvlJc w:val="left"/>
      <w:pPr>
        <w:ind w:left="147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034AB"/>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9" w15:restartNumberingAfterBreak="0">
    <w:nsid w:val="4CF64BA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20" w15:restartNumberingAfterBreak="0">
    <w:nsid w:val="55277D41"/>
    <w:multiLevelType w:val="hybridMultilevel"/>
    <w:tmpl w:val="AF0CEC04"/>
    <w:lvl w:ilvl="0" w:tplc="33548E6E">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9E07B1"/>
    <w:multiLevelType w:val="hybridMultilevel"/>
    <w:tmpl w:val="E9DAE4D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52C3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3" w15:restartNumberingAfterBreak="0">
    <w:nsid w:val="64E57C53"/>
    <w:multiLevelType w:val="hybridMultilevel"/>
    <w:tmpl w:val="E2DEF882"/>
    <w:lvl w:ilvl="0" w:tplc="1C7043D0">
      <w:start w:val="18"/>
      <w:numFmt w:val="bullet"/>
      <w:lvlText w:val=""/>
      <w:lvlJc w:val="left"/>
      <w:pPr>
        <w:ind w:left="720" w:hanging="360"/>
      </w:pPr>
      <w:rPr>
        <w:rFonts w:ascii="Wingdings" w:eastAsiaTheme="minorEastAsia"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F379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5" w15:restartNumberingAfterBreak="0">
    <w:nsid w:val="786D51EB"/>
    <w:multiLevelType w:val="hybridMultilevel"/>
    <w:tmpl w:val="A6243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E33D97"/>
    <w:multiLevelType w:val="hybridMultilevel"/>
    <w:tmpl w:val="F2A0812E"/>
    <w:lvl w:ilvl="0" w:tplc="DAE0448A">
      <w:start w:val="33"/>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18"/>
  </w:num>
  <w:num w:numId="5">
    <w:abstractNumId w:val="12"/>
  </w:num>
  <w:num w:numId="6">
    <w:abstractNumId w:val="14"/>
  </w:num>
  <w:num w:numId="7">
    <w:abstractNumId w:val="11"/>
  </w:num>
  <w:num w:numId="8">
    <w:abstractNumId w:val="25"/>
  </w:num>
  <w:num w:numId="9">
    <w:abstractNumId w:val="1"/>
  </w:num>
  <w:num w:numId="10">
    <w:abstractNumId w:val="23"/>
  </w:num>
  <w:num w:numId="11">
    <w:abstractNumId w:val="16"/>
  </w:num>
  <w:num w:numId="12">
    <w:abstractNumId w:val="13"/>
  </w:num>
  <w:num w:numId="13">
    <w:abstractNumId w:val="24"/>
  </w:num>
  <w:num w:numId="14">
    <w:abstractNumId w:val="22"/>
  </w:num>
  <w:num w:numId="15">
    <w:abstractNumId w:val="0"/>
  </w:num>
  <w:num w:numId="16">
    <w:abstractNumId w:val="3"/>
  </w:num>
  <w:num w:numId="17">
    <w:abstractNumId w:val="9"/>
  </w:num>
  <w:num w:numId="18">
    <w:abstractNumId w:val="26"/>
  </w:num>
  <w:num w:numId="19">
    <w:abstractNumId w:val="6"/>
  </w:num>
  <w:num w:numId="20">
    <w:abstractNumId w:val="4"/>
  </w:num>
  <w:num w:numId="21">
    <w:abstractNumId w:val="20"/>
  </w:num>
  <w:num w:numId="22">
    <w:abstractNumId w:val="15"/>
  </w:num>
  <w:num w:numId="23">
    <w:abstractNumId w:val="21"/>
  </w:num>
  <w:num w:numId="24">
    <w:abstractNumId w:val="10"/>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62"/>
    <w:rsid w:val="00003BFA"/>
    <w:rsid w:val="00005832"/>
    <w:rsid w:val="000119CF"/>
    <w:rsid w:val="00020082"/>
    <w:rsid w:val="000310A8"/>
    <w:rsid w:val="00032B1A"/>
    <w:rsid w:val="00042A6E"/>
    <w:rsid w:val="0004495E"/>
    <w:rsid w:val="00046480"/>
    <w:rsid w:val="00062DC7"/>
    <w:rsid w:val="000677CF"/>
    <w:rsid w:val="00085BE0"/>
    <w:rsid w:val="000A42DA"/>
    <w:rsid w:val="000A7018"/>
    <w:rsid w:val="000B0289"/>
    <w:rsid w:val="000B0F62"/>
    <w:rsid w:val="000B1985"/>
    <w:rsid w:val="000D2693"/>
    <w:rsid w:val="000E642E"/>
    <w:rsid w:val="000F0D3F"/>
    <w:rsid w:val="001339CE"/>
    <w:rsid w:val="00136647"/>
    <w:rsid w:val="001401B8"/>
    <w:rsid w:val="0014103A"/>
    <w:rsid w:val="00184556"/>
    <w:rsid w:val="001B1F94"/>
    <w:rsid w:val="001B28A2"/>
    <w:rsid w:val="001E5351"/>
    <w:rsid w:val="001F064C"/>
    <w:rsid w:val="001F52BC"/>
    <w:rsid w:val="001F7B6B"/>
    <w:rsid w:val="00221C20"/>
    <w:rsid w:val="00221D6A"/>
    <w:rsid w:val="00225203"/>
    <w:rsid w:val="0024727D"/>
    <w:rsid w:val="00264FC9"/>
    <w:rsid w:val="002877E3"/>
    <w:rsid w:val="00292880"/>
    <w:rsid w:val="002A642E"/>
    <w:rsid w:val="002C4DF5"/>
    <w:rsid w:val="002D2ED2"/>
    <w:rsid w:val="002D36C2"/>
    <w:rsid w:val="002E3A0C"/>
    <w:rsid w:val="00311B74"/>
    <w:rsid w:val="003120FF"/>
    <w:rsid w:val="00313BD9"/>
    <w:rsid w:val="003175E5"/>
    <w:rsid w:val="003322CD"/>
    <w:rsid w:val="003559C6"/>
    <w:rsid w:val="00356C23"/>
    <w:rsid w:val="00373BC2"/>
    <w:rsid w:val="00377DB6"/>
    <w:rsid w:val="00380E11"/>
    <w:rsid w:val="00386DB4"/>
    <w:rsid w:val="0039516D"/>
    <w:rsid w:val="003A20D4"/>
    <w:rsid w:val="003A3EFE"/>
    <w:rsid w:val="003B4116"/>
    <w:rsid w:val="003C4ABC"/>
    <w:rsid w:val="003C772F"/>
    <w:rsid w:val="003E61A0"/>
    <w:rsid w:val="003F7AAB"/>
    <w:rsid w:val="00414F26"/>
    <w:rsid w:val="0042061B"/>
    <w:rsid w:val="00427AD5"/>
    <w:rsid w:val="00432485"/>
    <w:rsid w:val="00433C2F"/>
    <w:rsid w:val="00437E1D"/>
    <w:rsid w:val="00451661"/>
    <w:rsid w:val="004631F8"/>
    <w:rsid w:val="00463264"/>
    <w:rsid w:val="004644AE"/>
    <w:rsid w:val="00496925"/>
    <w:rsid w:val="004A565A"/>
    <w:rsid w:val="004B7628"/>
    <w:rsid w:val="004C63B4"/>
    <w:rsid w:val="004E4474"/>
    <w:rsid w:val="004E538B"/>
    <w:rsid w:val="004E7E0C"/>
    <w:rsid w:val="004F716E"/>
    <w:rsid w:val="00502D18"/>
    <w:rsid w:val="00521BFA"/>
    <w:rsid w:val="00523F75"/>
    <w:rsid w:val="0052604B"/>
    <w:rsid w:val="00541E4C"/>
    <w:rsid w:val="00545D81"/>
    <w:rsid w:val="00550C62"/>
    <w:rsid w:val="00564262"/>
    <w:rsid w:val="005678E8"/>
    <w:rsid w:val="005C5958"/>
    <w:rsid w:val="005E0B77"/>
    <w:rsid w:val="005E5960"/>
    <w:rsid w:val="0061122F"/>
    <w:rsid w:val="006343BC"/>
    <w:rsid w:val="00650BB4"/>
    <w:rsid w:val="00661884"/>
    <w:rsid w:val="00663E81"/>
    <w:rsid w:val="0067237D"/>
    <w:rsid w:val="00673F33"/>
    <w:rsid w:val="006843CE"/>
    <w:rsid w:val="006A598E"/>
    <w:rsid w:val="006A63BE"/>
    <w:rsid w:val="006B4D0E"/>
    <w:rsid w:val="006C54F7"/>
    <w:rsid w:val="006C55FF"/>
    <w:rsid w:val="006D502B"/>
    <w:rsid w:val="006E28F0"/>
    <w:rsid w:val="00704307"/>
    <w:rsid w:val="0073738B"/>
    <w:rsid w:val="007377F6"/>
    <w:rsid w:val="0074555F"/>
    <w:rsid w:val="00746245"/>
    <w:rsid w:val="007568C9"/>
    <w:rsid w:val="007844E4"/>
    <w:rsid w:val="00784F32"/>
    <w:rsid w:val="0079266E"/>
    <w:rsid w:val="00793056"/>
    <w:rsid w:val="00793BB2"/>
    <w:rsid w:val="007A0003"/>
    <w:rsid w:val="007B34F8"/>
    <w:rsid w:val="007B4176"/>
    <w:rsid w:val="007C6F7B"/>
    <w:rsid w:val="007D1C7C"/>
    <w:rsid w:val="007E4C31"/>
    <w:rsid w:val="007F3880"/>
    <w:rsid w:val="008001D1"/>
    <w:rsid w:val="0080047E"/>
    <w:rsid w:val="008006AF"/>
    <w:rsid w:val="00825291"/>
    <w:rsid w:val="0082621C"/>
    <w:rsid w:val="00835DAC"/>
    <w:rsid w:val="00853EA1"/>
    <w:rsid w:val="0086744C"/>
    <w:rsid w:val="0088672C"/>
    <w:rsid w:val="008B452E"/>
    <w:rsid w:val="008B7DF0"/>
    <w:rsid w:val="008C4444"/>
    <w:rsid w:val="008E6362"/>
    <w:rsid w:val="008F44D0"/>
    <w:rsid w:val="00927922"/>
    <w:rsid w:val="00933D25"/>
    <w:rsid w:val="009629CB"/>
    <w:rsid w:val="0096550B"/>
    <w:rsid w:val="00975A6B"/>
    <w:rsid w:val="009771DB"/>
    <w:rsid w:val="00990460"/>
    <w:rsid w:val="00990BCB"/>
    <w:rsid w:val="00991260"/>
    <w:rsid w:val="00995598"/>
    <w:rsid w:val="009A06B5"/>
    <w:rsid w:val="009A2699"/>
    <w:rsid w:val="009B0F5E"/>
    <w:rsid w:val="009B4090"/>
    <w:rsid w:val="009C4DF7"/>
    <w:rsid w:val="009F45B0"/>
    <w:rsid w:val="00A14149"/>
    <w:rsid w:val="00A2129F"/>
    <w:rsid w:val="00A35CC2"/>
    <w:rsid w:val="00A4116C"/>
    <w:rsid w:val="00A85DF9"/>
    <w:rsid w:val="00A963E7"/>
    <w:rsid w:val="00AA2D46"/>
    <w:rsid w:val="00AA2EDB"/>
    <w:rsid w:val="00AC5D75"/>
    <w:rsid w:val="00AC6A48"/>
    <w:rsid w:val="00AE4515"/>
    <w:rsid w:val="00B06D8A"/>
    <w:rsid w:val="00B20F65"/>
    <w:rsid w:val="00B61ACE"/>
    <w:rsid w:val="00B6641B"/>
    <w:rsid w:val="00B77DF5"/>
    <w:rsid w:val="00B90A0F"/>
    <w:rsid w:val="00B92643"/>
    <w:rsid w:val="00BA2E39"/>
    <w:rsid w:val="00BA52E1"/>
    <w:rsid w:val="00BB44C7"/>
    <w:rsid w:val="00BC6C4C"/>
    <w:rsid w:val="00BD579A"/>
    <w:rsid w:val="00BE1399"/>
    <w:rsid w:val="00BE48A7"/>
    <w:rsid w:val="00C06F6F"/>
    <w:rsid w:val="00C147E5"/>
    <w:rsid w:val="00C17698"/>
    <w:rsid w:val="00C2444E"/>
    <w:rsid w:val="00C25376"/>
    <w:rsid w:val="00C370DB"/>
    <w:rsid w:val="00C4592E"/>
    <w:rsid w:val="00C46512"/>
    <w:rsid w:val="00C621FF"/>
    <w:rsid w:val="00C95613"/>
    <w:rsid w:val="00C97342"/>
    <w:rsid w:val="00CB07B8"/>
    <w:rsid w:val="00CB6F14"/>
    <w:rsid w:val="00CC45CD"/>
    <w:rsid w:val="00CD2A0A"/>
    <w:rsid w:val="00CF1C3F"/>
    <w:rsid w:val="00CF43F4"/>
    <w:rsid w:val="00D1763E"/>
    <w:rsid w:val="00D619F5"/>
    <w:rsid w:val="00D7657F"/>
    <w:rsid w:val="00D90B12"/>
    <w:rsid w:val="00D915CE"/>
    <w:rsid w:val="00DA3203"/>
    <w:rsid w:val="00DE419E"/>
    <w:rsid w:val="00E36334"/>
    <w:rsid w:val="00E42346"/>
    <w:rsid w:val="00E52D4C"/>
    <w:rsid w:val="00E61EFA"/>
    <w:rsid w:val="00E64463"/>
    <w:rsid w:val="00E67CF3"/>
    <w:rsid w:val="00E7011C"/>
    <w:rsid w:val="00EA4460"/>
    <w:rsid w:val="00EA4554"/>
    <w:rsid w:val="00EB062E"/>
    <w:rsid w:val="00ED3D6A"/>
    <w:rsid w:val="00EE159B"/>
    <w:rsid w:val="00EF45A3"/>
    <w:rsid w:val="00EF6095"/>
    <w:rsid w:val="00F00C41"/>
    <w:rsid w:val="00F32843"/>
    <w:rsid w:val="00F40CF1"/>
    <w:rsid w:val="00F649E2"/>
    <w:rsid w:val="00F80F37"/>
    <w:rsid w:val="00F82271"/>
    <w:rsid w:val="00F90435"/>
    <w:rsid w:val="00FA4170"/>
    <w:rsid w:val="00FB6E8F"/>
    <w:rsid w:val="00FC4773"/>
    <w:rsid w:val="00FC56E1"/>
    <w:rsid w:val="00FC6917"/>
    <w:rsid w:val="00FD35B3"/>
    <w:rsid w:val="00FE15D3"/>
    <w:rsid w:val="00FE5788"/>
    <w:rsid w:val="00FE6B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3B0AA2"/>
  <w15:docId w15:val="{BE8BD7CC-41D1-45BA-9CC7-CD0D8B0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88"/>
  </w:style>
  <w:style w:type="paragraph" w:styleId="Titre1">
    <w:name w:val="heading 1"/>
    <w:basedOn w:val="Normal"/>
    <w:next w:val="Normal"/>
    <w:link w:val="Titre1Car"/>
    <w:qFormat/>
    <w:rsid w:val="009F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64262"/>
    <w:pPr>
      <w:keepNext/>
      <w:shd w:val="pct10" w:color="auto" w:fill="auto"/>
      <w:spacing w:after="0" w:line="240" w:lineRule="auto"/>
      <w:ind w:left="-20" w:right="-20"/>
      <w:jc w:val="center"/>
      <w:outlineLvl w:val="2"/>
    </w:pPr>
    <w:rPr>
      <w:rFonts w:ascii="Palatino" w:eastAsia="Times New Roman" w:hAnsi="Palatino" w:cs="Palatino"/>
      <w:smallCaps/>
      <w:sz w:val="28"/>
      <w:szCs w:val="28"/>
    </w:rPr>
  </w:style>
  <w:style w:type="paragraph" w:styleId="Titre4">
    <w:name w:val="heading 4"/>
    <w:basedOn w:val="Normal"/>
    <w:next w:val="Normal"/>
    <w:link w:val="Titre4Car"/>
    <w:uiPriority w:val="9"/>
    <w:semiHidden/>
    <w:unhideWhenUsed/>
    <w:qFormat/>
    <w:rsid w:val="00085B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unhideWhenUsed/>
    <w:qFormat/>
    <w:rsid w:val="00380E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262"/>
    <w:rPr>
      <w:rFonts w:ascii="Tahoma" w:hAnsi="Tahoma" w:cs="Tahoma"/>
      <w:sz w:val="16"/>
      <w:szCs w:val="16"/>
    </w:rPr>
  </w:style>
  <w:style w:type="character" w:styleId="Textedelespacerserv">
    <w:name w:val="Placeholder Text"/>
    <w:basedOn w:val="Policepardfaut"/>
    <w:uiPriority w:val="99"/>
    <w:semiHidden/>
    <w:rsid w:val="00564262"/>
    <w:rPr>
      <w:color w:val="808080"/>
    </w:rPr>
  </w:style>
  <w:style w:type="character" w:customStyle="1" w:styleId="Titre3Car">
    <w:name w:val="Titre 3 Car"/>
    <w:basedOn w:val="Policepardfaut"/>
    <w:link w:val="Titre3"/>
    <w:rsid w:val="00564262"/>
    <w:rPr>
      <w:rFonts w:ascii="Palatino" w:eastAsia="Times New Roman" w:hAnsi="Palatino" w:cs="Palatino"/>
      <w:smallCaps/>
      <w:sz w:val="28"/>
      <w:szCs w:val="28"/>
      <w:shd w:val="pct10" w:color="auto" w:fill="auto"/>
    </w:rPr>
  </w:style>
  <w:style w:type="paragraph" w:styleId="Paragraphedeliste">
    <w:name w:val="List Paragraph"/>
    <w:basedOn w:val="Normal"/>
    <w:uiPriority w:val="34"/>
    <w:qFormat/>
    <w:rsid w:val="00564262"/>
    <w:pPr>
      <w:ind w:left="720"/>
      <w:contextualSpacing/>
    </w:pPr>
  </w:style>
  <w:style w:type="paragraph" w:styleId="Sansinterligne">
    <w:name w:val="No Spacing"/>
    <w:uiPriority w:val="1"/>
    <w:qFormat/>
    <w:rsid w:val="00564262"/>
    <w:pPr>
      <w:spacing w:after="0" w:line="240" w:lineRule="auto"/>
    </w:pPr>
  </w:style>
  <w:style w:type="character" w:customStyle="1" w:styleId="Titre6Car">
    <w:name w:val="Titre 6 Car"/>
    <w:basedOn w:val="Policepardfaut"/>
    <w:link w:val="Titre6"/>
    <w:uiPriority w:val="9"/>
    <w:rsid w:val="00380E11"/>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rsid w:val="002877E3"/>
    <w:pPr>
      <w:spacing w:after="0" w:line="240" w:lineRule="auto"/>
      <w:ind w:right="-191"/>
      <w:jc w:val="both"/>
    </w:pPr>
    <w:rPr>
      <w:rFonts w:ascii="Palatino" w:eastAsia="Times New Roman" w:hAnsi="Palatino" w:cs="Palatino"/>
      <w:b/>
      <w:bCs/>
    </w:rPr>
  </w:style>
  <w:style w:type="character" w:customStyle="1" w:styleId="CorpsdetexteCar">
    <w:name w:val="Corps de texte Car"/>
    <w:basedOn w:val="Policepardfaut"/>
    <w:link w:val="Corpsdetexte"/>
    <w:rsid w:val="002877E3"/>
    <w:rPr>
      <w:rFonts w:ascii="Palatino" w:eastAsia="Times New Roman" w:hAnsi="Palatino" w:cs="Palatino"/>
      <w:b/>
      <w:bCs/>
    </w:rPr>
  </w:style>
  <w:style w:type="table" w:styleId="Grilledutableau">
    <w:name w:val="Table Grid"/>
    <w:basedOn w:val="TableauNormal"/>
    <w:uiPriority w:val="59"/>
    <w:rsid w:val="0028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2877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4">
    <w:name w:val="Light Shading Accent 4"/>
    <w:basedOn w:val="TableauNormal"/>
    <w:uiPriority w:val="60"/>
    <w:rsid w:val="002877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orpsdetexte3">
    <w:name w:val="Body Text 3"/>
    <w:basedOn w:val="Normal"/>
    <w:link w:val="Corpsdetexte3Car"/>
    <w:uiPriority w:val="99"/>
    <w:semiHidden/>
    <w:unhideWhenUsed/>
    <w:rsid w:val="006C54F7"/>
    <w:pPr>
      <w:spacing w:after="120"/>
    </w:pPr>
    <w:rPr>
      <w:sz w:val="16"/>
      <w:szCs w:val="16"/>
    </w:rPr>
  </w:style>
  <w:style w:type="character" w:customStyle="1" w:styleId="Corpsdetexte3Car">
    <w:name w:val="Corps de texte 3 Car"/>
    <w:basedOn w:val="Policepardfaut"/>
    <w:link w:val="Corpsdetexte3"/>
    <w:uiPriority w:val="99"/>
    <w:semiHidden/>
    <w:rsid w:val="006C54F7"/>
    <w:rPr>
      <w:sz w:val="16"/>
      <w:szCs w:val="16"/>
    </w:rPr>
  </w:style>
  <w:style w:type="character" w:customStyle="1" w:styleId="Titre2Car">
    <w:name w:val="Titre 2 Car"/>
    <w:basedOn w:val="Policepardfaut"/>
    <w:link w:val="Titre2"/>
    <w:uiPriority w:val="9"/>
    <w:semiHidden/>
    <w:rsid w:val="006C54F7"/>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unhideWhenUsed/>
    <w:rsid w:val="006C54F7"/>
    <w:pPr>
      <w:spacing w:after="120" w:line="240" w:lineRule="auto"/>
      <w:ind w:left="283"/>
    </w:pPr>
    <w:rPr>
      <w:rFonts w:ascii="Helvetica" w:eastAsia="Times New Roman" w:hAnsi="Helvetica" w:cs="Helvetica"/>
      <w:b/>
      <w:bCs/>
      <w:smallCaps/>
      <w:sz w:val="24"/>
      <w:szCs w:val="24"/>
    </w:rPr>
  </w:style>
  <w:style w:type="character" w:customStyle="1" w:styleId="RetraitcorpsdetexteCar">
    <w:name w:val="Retrait corps de texte Car"/>
    <w:basedOn w:val="Policepardfaut"/>
    <w:link w:val="Retraitcorpsdetexte"/>
    <w:uiPriority w:val="99"/>
    <w:rsid w:val="006C54F7"/>
    <w:rPr>
      <w:rFonts w:ascii="Helvetica" w:eastAsia="Times New Roman" w:hAnsi="Helvetica" w:cs="Helvetica"/>
      <w:b/>
      <w:bCs/>
      <w:smallCaps/>
      <w:sz w:val="24"/>
      <w:szCs w:val="24"/>
    </w:rPr>
  </w:style>
  <w:style w:type="paragraph" w:styleId="En-tte">
    <w:name w:val="header"/>
    <w:basedOn w:val="Normal"/>
    <w:link w:val="En-tteCar"/>
    <w:uiPriority w:val="99"/>
    <w:unhideWhenUsed/>
    <w:rsid w:val="009F45B0"/>
    <w:pPr>
      <w:tabs>
        <w:tab w:val="center" w:pos="4536"/>
        <w:tab w:val="right" w:pos="9072"/>
      </w:tabs>
      <w:spacing w:after="0" w:line="240" w:lineRule="auto"/>
    </w:pPr>
  </w:style>
  <w:style w:type="character" w:customStyle="1" w:styleId="En-tteCar">
    <w:name w:val="En-tête Car"/>
    <w:basedOn w:val="Policepardfaut"/>
    <w:link w:val="En-tte"/>
    <w:uiPriority w:val="99"/>
    <w:rsid w:val="009F45B0"/>
  </w:style>
  <w:style w:type="paragraph" w:styleId="Pieddepage">
    <w:name w:val="footer"/>
    <w:basedOn w:val="Normal"/>
    <w:link w:val="PieddepageCar"/>
    <w:uiPriority w:val="99"/>
    <w:unhideWhenUsed/>
    <w:rsid w:val="009F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5B0"/>
  </w:style>
  <w:style w:type="character" w:customStyle="1" w:styleId="Titre1Car">
    <w:name w:val="Titre 1 Car"/>
    <w:basedOn w:val="Policepardfaut"/>
    <w:link w:val="Titre1"/>
    <w:rsid w:val="009F45B0"/>
    <w:rPr>
      <w:rFonts w:asciiTheme="majorHAnsi" w:eastAsiaTheme="majorEastAsia" w:hAnsiTheme="majorHAnsi" w:cstheme="majorBidi"/>
      <w:b/>
      <w:bCs/>
      <w:color w:val="365F91" w:themeColor="accent1" w:themeShade="BF"/>
      <w:sz w:val="28"/>
      <w:szCs w:val="28"/>
    </w:rPr>
  </w:style>
  <w:style w:type="paragraph" w:styleId="Retraitcorpsdetexte2">
    <w:name w:val="Body Text Indent 2"/>
    <w:basedOn w:val="Normal"/>
    <w:link w:val="Retraitcorpsdetexte2Car"/>
    <w:uiPriority w:val="99"/>
    <w:semiHidden/>
    <w:unhideWhenUsed/>
    <w:rsid w:val="009F45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45B0"/>
  </w:style>
  <w:style w:type="paragraph" w:styleId="Corpsdetexte2">
    <w:name w:val="Body Text 2"/>
    <w:basedOn w:val="Normal"/>
    <w:link w:val="Corpsdetexte2Car"/>
    <w:uiPriority w:val="99"/>
    <w:semiHidden/>
    <w:unhideWhenUsed/>
    <w:rsid w:val="009F45B0"/>
    <w:pPr>
      <w:spacing w:after="120" w:line="480" w:lineRule="auto"/>
    </w:pPr>
  </w:style>
  <w:style w:type="character" w:customStyle="1" w:styleId="Corpsdetexte2Car">
    <w:name w:val="Corps de texte 2 Car"/>
    <w:basedOn w:val="Policepardfaut"/>
    <w:link w:val="Corpsdetexte2"/>
    <w:uiPriority w:val="99"/>
    <w:semiHidden/>
    <w:rsid w:val="009F45B0"/>
  </w:style>
  <w:style w:type="character" w:styleId="Lienhypertexte">
    <w:name w:val="Hyperlink"/>
    <w:basedOn w:val="Policepardfaut"/>
    <w:uiPriority w:val="99"/>
    <w:unhideWhenUsed/>
    <w:rsid w:val="00FC4773"/>
    <w:rPr>
      <w:color w:val="0000FF" w:themeColor="hyperlink"/>
      <w:u w:val="single"/>
    </w:rPr>
  </w:style>
  <w:style w:type="paragraph" w:styleId="NormalWeb">
    <w:name w:val="Normal (Web)"/>
    <w:basedOn w:val="Normal"/>
    <w:uiPriority w:val="99"/>
    <w:unhideWhenUsed/>
    <w:rsid w:val="00EF60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auGrille6Couleur-Accentuation11">
    <w:name w:val="Tableau Grille 6 Couleur - Accentuation 11"/>
    <w:basedOn w:val="TableauNormal"/>
    <w:uiPriority w:val="51"/>
    <w:rsid w:val="000F0D3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1">
    <w:name w:val="Tableau Liste 21"/>
    <w:basedOn w:val="TableauNormal"/>
    <w:uiPriority w:val="47"/>
    <w:rsid w:val="000F0D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0F0D3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4Car">
    <w:name w:val="Titre 4 Car"/>
    <w:basedOn w:val="Policepardfaut"/>
    <w:link w:val="Titre4"/>
    <w:uiPriority w:val="9"/>
    <w:semiHidden/>
    <w:rsid w:val="00085BE0"/>
    <w:rPr>
      <w:rFonts w:asciiTheme="majorHAnsi" w:eastAsiaTheme="majorEastAsia" w:hAnsiTheme="majorHAnsi" w:cstheme="majorBidi"/>
      <w:i/>
      <w:iCs/>
      <w:color w:val="365F91" w:themeColor="accent1" w:themeShade="BF"/>
    </w:rPr>
  </w:style>
  <w:style w:type="table" w:styleId="Tableausimple2">
    <w:name w:val="Plain Table 2"/>
    <w:basedOn w:val="TableauNormal"/>
    <w:uiPriority w:val="42"/>
    <w:rsid w:val="00BD57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663E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7926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ionintense">
    <w:name w:val="Intense Quote"/>
    <w:basedOn w:val="Normal"/>
    <w:next w:val="Normal"/>
    <w:link w:val="CitationintenseCar"/>
    <w:uiPriority w:val="30"/>
    <w:qFormat/>
    <w:rsid w:val="00B20F65"/>
    <w:pPr>
      <w:pBdr>
        <w:top w:val="single" w:sz="4" w:space="10" w:color="4F81BD" w:themeColor="accent1"/>
        <w:bottom w:val="single" w:sz="4" w:space="10" w:color="4F81BD" w:themeColor="accent1"/>
      </w:pBdr>
      <w:spacing w:before="360" w:after="360"/>
      <w:ind w:left="864" w:right="864"/>
      <w:jc w:val="center"/>
    </w:pPr>
    <w:rPr>
      <w:iCs/>
    </w:rPr>
  </w:style>
  <w:style w:type="character" w:customStyle="1" w:styleId="CitationintenseCar">
    <w:name w:val="Citation intense Car"/>
    <w:basedOn w:val="Policepardfaut"/>
    <w:link w:val="Citationintense"/>
    <w:uiPriority w:val="30"/>
    <w:rsid w:val="00B20F65"/>
    <w:rPr>
      <w:iCs/>
    </w:rPr>
  </w:style>
  <w:style w:type="paragraph" w:styleId="PrformatHTML">
    <w:name w:val="HTML Preformatted"/>
    <w:basedOn w:val="Normal"/>
    <w:link w:val="PrformatHTMLCar"/>
    <w:uiPriority w:val="99"/>
    <w:semiHidden/>
    <w:unhideWhenUsed/>
    <w:rsid w:val="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559C6"/>
    <w:rPr>
      <w:rFonts w:ascii="Courier New" w:eastAsia="Times New Roman" w:hAnsi="Courier New" w:cs="Courier New"/>
      <w:sz w:val="20"/>
      <w:szCs w:val="20"/>
    </w:rPr>
  </w:style>
  <w:style w:type="character" w:customStyle="1" w:styleId="object">
    <w:name w:val="object"/>
    <w:basedOn w:val="Policepardfaut"/>
    <w:rsid w:val="007D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714">
      <w:bodyDiv w:val="1"/>
      <w:marLeft w:val="0"/>
      <w:marRight w:val="0"/>
      <w:marTop w:val="0"/>
      <w:marBottom w:val="0"/>
      <w:divBdr>
        <w:top w:val="none" w:sz="0" w:space="0" w:color="auto"/>
        <w:left w:val="none" w:sz="0" w:space="0" w:color="auto"/>
        <w:bottom w:val="none" w:sz="0" w:space="0" w:color="auto"/>
        <w:right w:val="none" w:sz="0" w:space="0" w:color="auto"/>
      </w:divBdr>
      <w:divsChild>
        <w:div w:id="94083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67051">
      <w:bodyDiv w:val="1"/>
      <w:marLeft w:val="0"/>
      <w:marRight w:val="0"/>
      <w:marTop w:val="0"/>
      <w:marBottom w:val="0"/>
      <w:divBdr>
        <w:top w:val="none" w:sz="0" w:space="0" w:color="auto"/>
        <w:left w:val="none" w:sz="0" w:space="0" w:color="auto"/>
        <w:bottom w:val="none" w:sz="0" w:space="0" w:color="auto"/>
        <w:right w:val="none" w:sz="0" w:space="0" w:color="auto"/>
      </w:divBdr>
    </w:div>
    <w:div w:id="1590579111">
      <w:bodyDiv w:val="1"/>
      <w:marLeft w:val="0"/>
      <w:marRight w:val="0"/>
      <w:marTop w:val="0"/>
      <w:marBottom w:val="0"/>
      <w:divBdr>
        <w:top w:val="none" w:sz="0" w:space="0" w:color="auto"/>
        <w:left w:val="none" w:sz="0" w:space="0" w:color="auto"/>
        <w:bottom w:val="none" w:sz="0" w:space="0" w:color="auto"/>
        <w:right w:val="none" w:sz="0" w:space="0" w:color="auto"/>
      </w:divBdr>
      <w:divsChild>
        <w:div w:id="1865829721">
          <w:marLeft w:val="0"/>
          <w:marRight w:val="0"/>
          <w:marTop w:val="0"/>
          <w:marBottom w:val="0"/>
          <w:divBdr>
            <w:top w:val="none" w:sz="0" w:space="0" w:color="auto"/>
            <w:left w:val="none" w:sz="0" w:space="0" w:color="auto"/>
            <w:bottom w:val="none" w:sz="0" w:space="0" w:color="auto"/>
            <w:right w:val="none" w:sz="0" w:space="0" w:color="auto"/>
          </w:divBdr>
          <w:divsChild>
            <w:div w:id="675616008">
              <w:marLeft w:val="0"/>
              <w:marRight w:val="0"/>
              <w:marTop w:val="0"/>
              <w:marBottom w:val="0"/>
              <w:divBdr>
                <w:top w:val="none" w:sz="0" w:space="0" w:color="auto"/>
                <w:left w:val="none" w:sz="0" w:space="0" w:color="auto"/>
                <w:bottom w:val="none" w:sz="0" w:space="0" w:color="auto"/>
                <w:right w:val="none" w:sz="0" w:space="0" w:color="auto"/>
              </w:divBdr>
              <w:divsChild>
                <w:div w:id="194974972">
                  <w:marLeft w:val="0"/>
                  <w:marRight w:val="0"/>
                  <w:marTop w:val="0"/>
                  <w:marBottom w:val="0"/>
                  <w:divBdr>
                    <w:top w:val="none" w:sz="0" w:space="0" w:color="auto"/>
                    <w:left w:val="none" w:sz="0" w:space="0" w:color="auto"/>
                    <w:bottom w:val="none" w:sz="0" w:space="0" w:color="auto"/>
                    <w:right w:val="none" w:sz="0" w:space="0" w:color="auto"/>
                  </w:divBdr>
                  <w:divsChild>
                    <w:div w:id="1899365957">
                      <w:marLeft w:val="0"/>
                      <w:marRight w:val="0"/>
                      <w:marTop w:val="0"/>
                      <w:marBottom w:val="0"/>
                      <w:divBdr>
                        <w:top w:val="none" w:sz="0" w:space="0" w:color="auto"/>
                        <w:left w:val="none" w:sz="0" w:space="0" w:color="auto"/>
                        <w:bottom w:val="none" w:sz="0" w:space="0" w:color="auto"/>
                        <w:right w:val="none" w:sz="0" w:space="0" w:color="auto"/>
                      </w:divBdr>
                      <w:divsChild>
                        <w:div w:id="1966547393">
                          <w:marLeft w:val="0"/>
                          <w:marRight w:val="0"/>
                          <w:marTop w:val="0"/>
                          <w:marBottom w:val="0"/>
                          <w:divBdr>
                            <w:top w:val="none" w:sz="0" w:space="0" w:color="auto"/>
                            <w:left w:val="none" w:sz="0" w:space="0" w:color="auto"/>
                            <w:bottom w:val="none" w:sz="0" w:space="0" w:color="auto"/>
                            <w:right w:val="none" w:sz="0" w:space="0" w:color="auto"/>
                          </w:divBdr>
                          <w:divsChild>
                            <w:div w:id="1382829228">
                              <w:marLeft w:val="0"/>
                              <w:marRight w:val="0"/>
                              <w:marTop w:val="0"/>
                              <w:marBottom w:val="0"/>
                              <w:divBdr>
                                <w:top w:val="none" w:sz="0" w:space="0" w:color="auto"/>
                                <w:left w:val="none" w:sz="0" w:space="0" w:color="auto"/>
                                <w:bottom w:val="none" w:sz="0" w:space="0" w:color="auto"/>
                                <w:right w:val="none" w:sz="0" w:space="0" w:color="auto"/>
                              </w:divBdr>
                              <w:divsChild>
                                <w:div w:id="316611061">
                                  <w:marLeft w:val="0"/>
                                  <w:marRight w:val="0"/>
                                  <w:marTop w:val="0"/>
                                  <w:marBottom w:val="0"/>
                                  <w:divBdr>
                                    <w:top w:val="none" w:sz="0" w:space="0" w:color="auto"/>
                                    <w:left w:val="none" w:sz="0" w:space="0" w:color="auto"/>
                                    <w:bottom w:val="none" w:sz="0" w:space="0" w:color="auto"/>
                                    <w:right w:val="none" w:sz="0" w:space="0" w:color="auto"/>
                                  </w:divBdr>
                                  <w:divsChild>
                                    <w:div w:id="1711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yu.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mprisonneme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fr.wikipedia.org/wiki/Outrage_%C3%A0_agent_public_en_Franc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fr.wikipedia.org/wiki/Code_p%C3%A9nal_%28France%29"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azzo\AppData\Roaming\Microsoft\Templates\MODELE%20ESPE%20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2262-5F7E-4DD0-A0E7-689EE5D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ESPE FORMULAIRE</Template>
  <TotalTime>6</TotalTime>
  <Pages>11</Pages>
  <Words>1895</Words>
  <Characters>10423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QUAZZO</dc:creator>
  <cp:lastModifiedBy>Valérie Lelong</cp:lastModifiedBy>
  <cp:revision>4</cp:revision>
  <cp:lastPrinted>2016-12-20T13:33:00Z</cp:lastPrinted>
  <dcterms:created xsi:type="dcterms:W3CDTF">2024-06-18T12:22:00Z</dcterms:created>
  <dcterms:modified xsi:type="dcterms:W3CDTF">2024-07-01T10:14:00Z</dcterms:modified>
</cp:coreProperties>
</file>